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1AE70" w14:textId="3F2A4C38" w:rsidR="00525115" w:rsidRDefault="00525115" w:rsidP="00525115">
      <w:pPr>
        <w:pStyle w:val="Heading4"/>
        <w:tabs>
          <w:tab w:val="clear" w:pos="8306"/>
          <w:tab w:val="left" w:pos="7812"/>
        </w:tabs>
      </w:pPr>
      <w:r>
        <w:rPr>
          <w:lang w:val="en-US" w:eastAsia="en-US"/>
        </w:rPr>
        <w:drawing>
          <wp:anchor distT="0" distB="0" distL="114300" distR="114300" simplePos="0" relativeHeight="251658240" behindDoc="0" locked="0" layoutInCell="1" allowOverlap="1" wp14:anchorId="53D04DBD" wp14:editId="0800AB61">
            <wp:simplePos x="0" y="0"/>
            <wp:positionH relativeFrom="column">
              <wp:posOffset>3782695</wp:posOffset>
            </wp:positionH>
            <wp:positionV relativeFrom="paragraph">
              <wp:posOffset>47625</wp:posOffset>
            </wp:positionV>
            <wp:extent cx="2652395" cy="9385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to apprenticeship.png"/>
                    <pic:cNvPicPr/>
                  </pic:nvPicPr>
                  <pic:blipFill rotWithShape="1">
                    <a:blip r:embed="rId9"/>
                    <a:srcRect b="23974"/>
                    <a:stretch/>
                  </pic:blipFill>
                  <pic:spPr bwMode="auto">
                    <a:xfrm>
                      <a:off x="0" y="0"/>
                      <a:ext cx="2652395" cy="938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A1BE8" w14:textId="74E98F45" w:rsidR="009F4CF6" w:rsidRPr="00525115" w:rsidRDefault="00525115" w:rsidP="00525115">
      <w:pPr>
        <w:pStyle w:val="Heading4"/>
        <w:tabs>
          <w:tab w:val="clear" w:pos="8306"/>
          <w:tab w:val="left" w:pos="7812"/>
        </w:tabs>
        <w:rPr>
          <w:lang w:eastAsia="zh-CN"/>
        </w:rPr>
      </w:pPr>
      <w:r w:rsidRPr="00525115">
        <w:t>Expression of interest</w:t>
      </w:r>
      <w:r w:rsidR="009F4CF6" w:rsidRPr="00525115">
        <w:rPr>
          <w:lang w:val="en-US"/>
        </w:rPr>
        <w:t xml:space="preserve"> </w:t>
      </w:r>
    </w:p>
    <w:p w14:paraId="48F77C7F" w14:textId="056CB274" w:rsidR="00525115" w:rsidRPr="00525115" w:rsidRDefault="00525115" w:rsidP="00E01826">
      <w:pPr>
        <w:pStyle w:val="Heading1"/>
      </w:pPr>
      <w:r w:rsidRPr="00525115"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6B55A" wp14:editId="4D04A5F5">
                <wp:simplePos x="0" y="0"/>
                <wp:positionH relativeFrom="column">
                  <wp:posOffset>11429</wp:posOffset>
                </wp:positionH>
                <wp:positionV relativeFrom="paragraph">
                  <wp:posOffset>102870</wp:posOffset>
                </wp:positionV>
                <wp:extent cx="63150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CD5D2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8.1pt" to="498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" strokecolor="#002676 [2409]" strokeweight="1.5pt"/>
            </w:pict>
          </mc:Fallback>
        </mc:AlternateContent>
      </w:r>
    </w:p>
    <w:p w14:paraId="1E81DC85" w14:textId="5BF9FB94" w:rsidR="00525115" w:rsidRDefault="00525115" w:rsidP="00525115">
      <w:pPr>
        <w:rPr>
          <w:rStyle w:val="Hyperlink"/>
          <w:rFonts w:asciiTheme="minorHAnsi" w:hAnsiTheme="minorHAnsi"/>
          <w:lang w:eastAsia="en-US"/>
        </w:rPr>
      </w:pPr>
      <w:r>
        <w:rPr>
          <w:lang w:eastAsia="en-US"/>
        </w:rPr>
        <w:t xml:space="preserve">If you are interested in taking up an apprenticeship in the extractives sector, please fill in this form and return to </w:t>
      </w:r>
      <w:hyperlink r:id="rId10" w:history="1">
        <w:r w:rsidRPr="00525115">
          <w:rPr>
            <w:rStyle w:val="Hyperlink"/>
            <w:rFonts w:asciiTheme="minorHAnsi" w:hAnsiTheme="minorHAnsi"/>
            <w:lang w:eastAsia="en-US"/>
          </w:rPr>
          <w:t>office@minex.org.nz</w:t>
        </w:r>
      </w:hyperlink>
    </w:p>
    <w:p w14:paraId="524FACDE" w14:textId="317517D2" w:rsidR="007B23B3" w:rsidRDefault="007B23B3" w:rsidP="007B23B3">
      <w:pPr>
        <w:pStyle w:val="Heading1"/>
        <w:rPr>
          <w:rStyle w:val="Hyperlink"/>
          <w:rFonts w:asciiTheme="minorHAnsi" w:hAnsiTheme="minorHAnsi"/>
        </w:rPr>
      </w:pPr>
      <w:r>
        <w:t>Employee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15"/>
        <w:gridCol w:w="1756"/>
        <w:gridCol w:w="1757"/>
        <w:gridCol w:w="1757"/>
        <w:gridCol w:w="1757"/>
      </w:tblGrid>
      <w:tr w:rsidR="007B23B3" w14:paraId="6A375B7A" w14:textId="77777777" w:rsidTr="007B23B3">
        <w:trPr>
          <w:jc w:val="center"/>
        </w:trPr>
        <w:tc>
          <w:tcPr>
            <w:tcW w:w="2716" w:type="dxa"/>
          </w:tcPr>
          <w:p w14:paraId="3F59DA3C" w14:textId="58840CC9" w:rsidR="007B23B3" w:rsidRDefault="007B23B3" w:rsidP="007B23B3">
            <w:pPr>
              <w:pStyle w:val="Heading2"/>
              <w:outlineLvl w:val="1"/>
              <w:rPr>
                <w:lang w:eastAsia="en-US"/>
              </w:rPr>
            </w:pPr>
            <w:r>
              <w:t>Name</w:t>
            </w:r>
          </w:p>
        </w:tc>
        <w:tc>
          <w:tcPr>
            <w:tcW w:w="7031" w:type="dxa"/>
            <w:gridSpan w:val="4"/>
          </w:tcPr>
          <w:p w14:paraId="75160E81" w14:textId="77777777" w:rsidR="007B23B3" w:rsidRDefault="007B23B3" w:rsidP="00525115">
            <w:pPr>
              <w:rPr>
                <w:lang w:eastAsia="en-US"/>
              </w:rPr>
            </w:pPr>
          </w:p>
        </w:tc>
      </w:tr>
      <w:tr w:rsidR="007B23B3" w14:paraId="002FDAA7" w14:textId="77777777" w:rsidTr="007B23B3">
        <w:trPr>
          <w:jc w:val="center"/>
        </w:trPr>
        <w:tc>
          <w:tcPr>
            <w:tcW w:w="2716" w:type="dxa"/>
          </w:tcPr>
          <w:p w14:paraId="68BD57D2" w14:textId="709226BC" w:rsidR="007B23B3" w:rsidRDefault="007B23B3" w:rsidP="007B23B3">
            <w:pPr>
              <w:pStyle w:val="Heading2"/>
              <w:outlineLvl w:val="1"/>
              <w:rPr>
                <w:lang w:eastAsia="en-US"/>
              </w:rPr>
            </w:pPr>
            <w:r>
              <w:t>Email</w:t>
            </w:r>
          </w:p>
        </w:tc>
        <w:tc>
          <w:tcPr>
            <w:tcW w:w="7031" w:type="dxa"/>
            <w:gridSpan w:val="4"/>
          </w:tcPr>
          <w:p w14:paraId="42DF00D6" w14:textId="77777777" w:rsidR="007B23B3" w:rsidRDefault="007B23B3" w:rsidP="00525115">
            <w:pPr>
              <w:rPr>
                <w:lang w:eastAsia="en-US"/>
              </w:rPr>
            </w:pPr>
          </w:p>
        </w:tc>
      </w:tr>
      <w:tr w:rsidR="007B23B3" w14:paraId="05997E13" w14:textId="77777777" w:rsidTr="007B23B3">
        <w:trPr>
          <w:jc w:val="center"/>
        </w:trPr>
        <w:tc>
          <w:tcPr>
            <w:tcW w:w="2716" w:type="dxa"/>
          </w:tcPr>
          <w:p w14:paraId="46E3E207" w14:textId="4B8FE644" w:rsidR="007B23B3" w:rsidRDefault="007B23B3" w:rsidP="007B23B3">
            <w:pPr>
              <w:pStyle w:val="Heading2"/>
              <w:outlineLvl w:val="1"/>
              <w:rPr>
                <w:lang w:eastAsia="en-US"/>
              </w:rPr>
            </w:pPr>
            <w:r>
              <w:t>Mobile phone</w:t>
            </w:r>
          </w:p>
        </w:tc>
        <w:tc>
          <w:tcPr>
            <w:tcW w:w="7031" w:type="dxa"/>
            <w:gridSpan w:val="4"/>
          </w:tcPr>
          <w:p w14:paraId="2F630A93" w14:textId="77777777" w:rsidR="007B23B3" w:rsidRDefault="007B23B3" w:rsidP="00525115">
            <w:pPr>
              <w:rPr>
                <w:lang w:eastAsia="en-US"/>
              </w:rPr>
            </w:pPr>
          </w:p>
        </w:tc>
      </w:tr>
      <w:tr w:rsidR="007B23B3" w14:paraId="113D9DD3" w14:textId="77777777" w:rsidTr="007B23B3">
        <w:trPr>
          <w:jc w:val="center"/>
        </w:trPr>
        <w:tc>
          <w:tcPr>
            <w:tcW w:w="2716" w:type="dxa"/>
          </w:tcPr>
          <w:p w14:paraId="6C865C1E" w14:textId="67A75DBE" w:rsidR="007B23B3" w:rsidRDefault="007B23B3" w:rsidP="007B23B3">
            <w:pPr>
              <w:pStyle w:val="Heading2"/>
              <w:outlineLvl w:val="1"/>
              <w:rPr>
                <w:lang w:eastAsia="en-US"/>
              </w:rPr>
            </w:pPr>
            <w:r>
              <w:t>Sector</w:t>
            </w:r>
          </w:p>
        </w:tc>
        <w:tc>
          <w:tcPr>
            <w:tcW w:w="1757" w:type="dxa"/>
            <w:vAlign w:val="center"/>
          </w:tcPr>
          <w:p w14:paraId="7B397064" w14:textId="5A2CDB6D" w:rsidR="007B23B3" w:rsidRDefault="007B23B3" w:rsidP="005251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rFonts w:ascii="Lucida Grande" w:hAnsi="Lucida Grande" w:cs="Lucida Grande"/>
                <w:lang w:eastAsia="en-US"/>
              </w:rPr>
              <w:t>☐</w:t>
            </w:r>
            <w:r>
              <w:rPr>
                <w:lang w:eastAsia="en-US"/>
              </w:rPr>
              <w:t xml:space="preserve"> Quarry</w:t>
            </w:r>
          </w:p>
        </w:tc>
        <w:tc>
          <w:tcPr>
            <w:tcW w:w="1758" w:type="dxa"/>
            <w:vAlign w:val="center"/>
          </w:tcPr>
          <w:p w14:paraId="6599AC3B" w14:textId="1DDCEF38" w:rsidR="007B23B3" w:rsidRDefault="007B23B3" w:rsidP="00525115">
            <w:pPr>
              <w:rPr>
                <w:lang w:eastAsia="en-US"/>
              </w:rPr>
            </w:pPr>
            <w:r>
              <w:rPr>
                <w:rFonts w:ascii="Lucida Grande" w:hAnsi="Lucida Grande" w:cs="Lucida Grande"/>
                <w:lang w:eastAsia="en-US"/>
              </w:rPr>
              <w:t>☐</w:t>
            </w:r>
            <w:r>
              <w:rPr>
                <w:lang w:eastAsia="en-US"/>
              </w:rPr>
              <w:t xml:space="preserve"> Mining</w:t>
            </w:r>
          </w:p>
        </w:tc>
        <w:tc>
          <w:tcPr>
            <w:tcW w:w="1758" w:type="dxa"/>
            <w:vAlign w:val="center"/>
          </w:tcPr>
          <w:p w14:paraId="53712FAB" w14:textId="742180D6" w:rsidR="007B23B3" w:rsidRDefault="007B23B3" w:rsidP="00525115">
            <w:pPr>
              <w:rPr>
                <w:lang w:eastAsia="en-US"/>
              </w:rPr>
            </w:pPr>
            <w:r>
              <w:rPr>
                <w:rFonts w:ascii="Lucida Grande" w:hAnsi="Lucida Grande" w:cs="Lucida Grande"/>
                <w:lang w:eastAsia="en-US"/>
              </w:rPr>
              <w:t>☐</w:t>
            </w:r>
            <w:r>
              <w:rPr>
                <w:lang w:eastAsia="en-US"/>
              </w:rPr>
              <w:t xml:space="preserve"> Coal</w:t>
            </w:r>
          </w:p>
        </w:tc>
        <w:tc>
          <w:tcPr>
            <w:tcW w:w="1758" w:type="dxa"/>
            <w:vAlign w:val="center"/>
          </w:tcPr>
          <w:p w14:paraId="7988D418" w14:textId="1373D338" w:rsidR="007B23B3" w:rsidRDefault="007B23B3" w:rsidP="00525115">
            <w:pPr>
              <w:rPr>
                <w:lang w:eastAsia="en-US"/>
              </w:rPr>
            </w:pPr>
            <w:r>
              <w:rPr>
                <w:rFonts w:ascii="Lucida Grande" w:hAnsi="Lucida Grande" w:cs="Lucida Grande"/>
                <w:lang w:eastAsia="en-US"/>
              </w:rPr>
              <w:t>☐</w:t>
            </w:r>
            <w:r>
              <w:rPr>
                <w:lang w:eastAsia="en-US"/>
              </w:rPr>
              <w:t xml:space="preserve"> Alluvial</w:t>
            </w:r>
          </w:p>
        </w:tc>
      </w:tr>
      <w:tr w:rsidR="007B23B3" w14:paraId="4B57D888" w14:textId="77777777" w:rsidTr="007B23B3">
        <w:trPr>
          <w:jc w:val="center"/>
        </w:trPr>
        <w:tc>
          <w:tcPr>
            <w:tcW w:w="2716" w:type="dxa"/>
          </w:tcPr>
          <w:p w14:paraId="03DC59EF" w14:textId="12EE992C" w:rsidR="007B23B3" w:rsidRDefault="007B23B3" w:rsidP="007B23B3">
            <w:pPr>
              <w:pStyle w:val="Heading2"/>
              <w:outlineLvl w:val="1"/>
              <w:rPr>
                <w:lang w:eastAsia="en-US"/>
              </w:rPr>
            </w:pPr>
            <w:r>
              <w:t>Previous study</w:t>
            </w:r>
          </w:p>
        </w:tc>
        <w:tc>
          <w:tcPr>
            <w:tcW w:w="7031" w:type="dxa"/>
            <w:gridSpan w:val="4"/>
          </w:tcPr>
          <w:p w14:paraId="69616FFC" w14:textId="77777777" w:rsidR="007B23B3" w:rsidRDefault="007B23B3" w:rsidP="00525115">
            <w:pPr>
              <w:rPr>
                <w:lang w:eastAsia="en-US"/>
              </w:rPr>
            </w:pPr>
          </w:p>
          <w:p w14:paraId="5A1212DA" w14:textId="77777777" w:rsidR="007B23B3" w:rsidRDefault="007B23B3" w:rsidP="00525115">
            <w:pPr>
              <w:rPr>
                <w:lang w:eastAsia="en-US"/>
              </w:rPr>
            </w:pPr>
          </w:p>
          <w:p w14:paraId="026A1C27" w14:textId="77777777" w:rsidR="007B23B3" w:rsidRDefault="007B23B3" w:rsidP="00525115">
            <w:pPr>
              <w:rPr>
                <w:lang w:eastAsia="en-US"/>
              </w:rPr>
            </w:pPr>
          </w:p>
          <w:p w14:paraId="3772D4BB" w14:textId="77777777" w:rsidR="007B23B3" w:rsidRDefault="007B23B3" w:rsidP="00525115">
            <w:pPr>
              <w:rPr>
                <w:lang w:eastAsia="en-US"/>
              </w:rPr>
            </w:pPr>
          </w:p>
        </w:tc>
      </w:tr>
      <w:tr w:rsidR="007B23B3" w14:paraId="0E52600E" w14:textId="77777777" w:rsidTr="007B23B3">
        <w:trPr>
          <w:jc w:val="center"/>
        </w:trPr>
        <w:tc>
          <w:tcPr>
            <w:tcW w:w="2716" w:type="dxa"/>
          </w:tcPr>
          <w:p w14:paraId="041AC801" w14:textId="677D010F" w:rsidR="007B23B3" w:rsidRDefault="007B23B3" w:rsidP="007B23B3">
            <w:pPr>
              <w:pStyle w:val="Heading2"/>
              <w:outlineLvl w:val="1"/>
              <w:rPr>
                <w:lang w:eastAsia="en-US"/>
              </w:rPr>
            </w:pPr>
            <w:r>
              <w:t>Comments</w:t>
            </w:r>
          </w:p>
        </w:tc>
        <w:tc>
          <w:tcPr>
            <w:tcW w:w="7031" w:type="dxa"/>
            <w:gridSpan w:val="4"/>
          </w:tcPr>
          <w:p w14:paraId="3BC6A74F" w14:textId="77777777" w:rsidR="007B23B3" w:rsidRDefault="007B23B3" w:rsidP="00525115">
            <w:pPr>
              <w:rPr>
                <w:lang w:eastAsia="en-US"/>
              </w:rPr>
            </w:pPr>
          </w:p>
          <w:p w14:paraId="4F0D62CF" w14:textId="77777777" w:rsidR="007B23B3" w:rsidRDefault="007B23B3" w:rsidP="00525115">
            <w:pPr>
              <w:rPr>
                <w:lang w:eastAsia="en-US"/>
              </w:rPr>
            </w:pPr>
          </w:p>
          <w:p w14:paraId="4C4BFF3C" w14:textId="77777777" w:rsidR="007B23B3" w:rsidRDefault="007B23B3" w:rsidP="00525115">
            <w:pPr>
              <w:rPr>
                <w:lang w:eastAsia="en-US"/>
              </w:rPr>
            </w:pPr>
          </w:p>
          <w:p w14:paraId="4F947943" w14:textId="77777777" w:rsidR="007B23B3" w:rsidRDefault="007B23B3" w:rsidP="00525115">
            <w:pPr>
              <w:rPr>
                <w:lang w:eastAsia="en-US"/>
              </w:rPr>
            </w:pPr>
          </w:p>
          <w:p w14:paraId="0DFCE5EC" w14:textId="77777777" w:rsidR="007B23B3" w:rsidRDefault="007B23B3" w:rsidP="00525115">
            <w:pPr>
              <w:rPr>
                <w:lang w:eastAsia="en-US"/>
              </w:rPr>
            </w:pPr>
          </w:p>
          <w:p w14:paraId="1A8B90F8" w14:textId="77777777" w:rsidR="007B23B3" w:rsidRDefault="007B23B3" w:rsidP="00525115">
            <w:pPr>
              <w:rPr>
                <w:lang w:eastAsia="en-US"/>
              </w:rPr>
            </w:pPr>
          </w:p>
          <w:p w14:paraId="127785BD" w14:textId="77777777" w:rsidR="007B23B3" w:rsidRDefault="007B23B3" w:rsidP="00525115">
            <w:pPr>
              <w:rPr>
                <w:lang w:eastAsia="en-US"/>
              </w:rPr>
            </w:pPr>
          </w:p>
        </w:tc>
      </w:tr>
    </w:tbl>
    <w:p w14:paraId="55A78F79" w14:textId="77777777" w:rsidR="007B23B3" w:rsidRDefault="007B23B3" w:rsidP="00525115">
      <w:pPr>
        <w:rPr>
          <w:lang w:eastAsia="en-US"/>
        </w:rPr>
      </w:pPr>
    </w:p>
    <w:p w14:paraId="0D7BB259" w14:textId="47265A89" w:rsidR="007B23B3" w:rsidRDefault="007B23B3" w:rsidP="007B23B3">
      <w:pPr>
        <w:pStyle w:val="Heading1"/>
      </w:pPr>
      <w:r>
        <w:t>Employer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7027"/>
      </w:tblGrid>
      <w:tr w:rsidR="007B23B3" w14:paraId="6F1A7D21" w14:textId="77777777" w:rsidTr="005E0C7D">
        <w:tc>
          <w:tcPr>
            <w:tcW w:w="2716" w:type="dxa"/>
          </w:tcPr>
          <w:p w14:paraId="07DBD9BD" w14:textId="256C0C58" w:rsidR="007B23B3" w:rsidRDefault="007B23B3" w:rsidP="005E0C7D">
            <w:pPr>
              <w:pStyle w:val="Heading2"/>
              <w:outlineLvl w:val="1"/>
              <w:rPr>
                <w:lang w:eastAsia="en-US"/>
              </w:rPr>
            </w:pPr>
            <w:r>
              <w:t>Name of organisation</w:t>
            </w:r>
          </w:p>
        </w:tc>
        <w:tc>
          <w:tcPr>
            <w:tcW w:w="7031" w:type="dxa"/>
          </w:tcPr>
          <w:p w14:paraId="183CC9E8" w14:textId="77777777" w:rsidR="007B23B3" w:rsidRDefault="007B23B3" w:rsidP="005E0C7D">
            <w:pPr>
              <w:rPr>
                <w:lang w:eastAsia="en-US"/>
              </w:rPr>
            </w:pPr>
          </w:p>
        </w:tc>
      </w:tr>
      <w:tr w:rsidR="00AA75A6" w14:paraId="3C61C0D2" w14:textId="77777777" w:rsidTr="005E0C7D">
        <w:tc>
          <w:tcPr>
            <w:tcW w:w="2716" w:type="dxa"/>
          </w:tcPr>
          <w:p w14:paraId="1BDF2B8E" w14:textId="13F00292" w:rsidR="00AA75A6" w:rsidRDefault="00AA75A6" w:rsidP="005E0C7D">
            <w:pPr>
              <w:pStyle w:val="Heading2"/>
              <w:outlineLvl w:val="1"/>
            </w:pPr>
            <w:r>
              <w:t>Region</w:t>
            </w:r>
            <w:bookmarkStart w:id="0" w:name="_GoBack"/>
            <w:bookmarkEnd w:id="0"/>
          </w:p>
        </w:tc>
        <w:tc>
          <w:tcPr>
            <w:tcW w:w="7031" w:type="dxa"/>
          </w:tcPr>
          <w:p w14:paraId="5B969F15" w14:textId="77777777" w:rsidR="00AA75A6" w:rsidRDefault="00AA75A6" w:rsidP="005E0C7D">
            <w:pPr>
              <w:rPr>
                <w:lang w:eastAsia="en-US"/>
              </w:rPr>
            </w:pPr>
          </w:p>
        </w:tc>
      </w:tr>
      <w:tr w:rsidR="007B23B3" w14:paraId="62195280" w14:textId="77777777" w:rsidTr="005E0C7D">
        <w:tc>
          <w:tcPr>
            <w:tcW w:w="2716" w:type="dxa"/>
          </w:tcPr>
          <w:p w14:paraId="3A4519FB" w14:textId="007EE380" w:rsidR="007B23B3" w:rsidRDefault="007B23B3" w:rsidP="005E0C7D">
            <w:pPr>
              <w:pStyle w:val="Heading2"/>
              <w:outlineLvl w:val="1"/>
            </w:pPr>
            <w:r>
              <w:t>Contact name</w:t>
            </w:r>
          </w:p>
        </w:tc>
        <w:tc>
          <w:tcPr>
            <w:tcW w:w="7031" w:type="dxa"/>
          </w:tcPr>
          <w:p w14:paraId="08027A45" w14:textId="77777777" w:rsidR="007B23B3" w:rsidRDefault="007B23B3" w:rsidP="005E0C7D">
            <w:pPr>
              <w:rPr>
                <w:lang w:eastAsia="en-US"/>
              </w:rPr>
            </w:pPr>
          </w:p>
        </w:tc>
      </w:tr>
      <w:tr w:rsidR="007B23B3" w14:paraId="2F8FAC46" w14:textId="77777777" w:rsidTr="005E0C7D">
        <w:tc>
          <w:tcPr>
            <w:tcW w:w="2716" w:type="dxa"/>
          </w:tcPr>
          <w:p w14:paraId="663F4F80" w14:textId="77777777" w:rsidR="007B23B3" w:rsidRDefault="007B23B3" w:rsidP="005E0C7D">
            <w:pPr>
              <w:pStyle w:val="Heading2"/>
              <w:outlineLvl w:val="1"/>
              <w:rPr>
                <w:lang w:eastAsia="en-US"/>
              </w:rPr>
            </w:pPr>
            <w:r>
              <w:t>Email</w:t>
            </w:r>
          </w:p>
        </w:tc>
        <w:tc>
          <w:tcPr>
            <w:tcW w:w="7031" w:type="dxa"/>
          </w:tcPr>
          <w:p w14:paraId="25D9CCB9" w14:textId="77777777" w:rsidR="007B23B3" w:rsidRDefault="007B23B3" w:rsidP="005E0C7D">
            <w:pPr>
              <w:rPr>
                <w:lang w:eastAsia="en-US"/>
              </w:rPr>
            </w:pPr>
          </w:p>
        </w:tc>
      </w:tr>
      <w:tr w:rsidR="007B23B3" w14:paraId="61996F55" w14:textId="77777777" w:rsidTr="005E0C7D">
        <w:tc>
          <w:tcPr>
            <w:tcW w:w="2716" w:type="dxa"/>
          </w:tcPr>
          <w:p w14:paraId="35D0D5D1" w14:textId="77777777" w:rsidR="007B23B3" w:rsidRDefault="007B23B3" w:rsidP="005E0C7D">
            <w:pPr>
              <w:pStyle w:val="Heading2"/>
              <w:outlineLvl w:val="1"/>
              <w:rPr>
                <w:lang w:eastAsia="en-US"/>
              </w:rPr>
            </w:pPr>
            <w:r>
              <w:t>Mobile phone</w:t>
            </w:r>
          </w:p>
        </w:tc>
        <w:tc>
          <w:tcPr>
            <w:tcW w:w="7031" w:type="dxa"/>
          </w:tcPr>
          <w:p w14:paraId="27A78B58" w14:textId="77777777" w:rsidR="007B23B3" w:rsidRDefault="007B23B3" w:rsidP="005E0C7D">
            <w:pPr>
              <w:rPr>
                <w:lang w:eastAsia="en-US"/>
              </w:rPr>
            </w:pPr>
          </w:p>
        </w:tc>
      </w:tr>
      <w:tr w:rsidR="007B23B3" w14:paraId="358171DD" w14:textId="77777777" w:rsidTr="005E0C7D">
        <w:tc>
          <w:tcPr>
            <w:tcW w:w="2716" w:type="dxa"/>
          </w:tcPr>
          <w:p w14:paraId="48A126F3" w14:textId="77777777" w:rsidR="007B23B3" w:rsidRDefault="007B23B3" w:rsidP="005E0C7D">
            <w:pPr>
              <w:pStyle w:val="Heading2"/>
              <w:outlineLvl w:val="1"/>
              <w:rPr>
                <w:lang w:eastAsia="en-US"/>
              </w:rPr>
            </w:pPr>
            <w:r>
              <w:t>Comments</w:t>
            </w:r>
          </w:p>
        </w:tc>
        <w:tc>
          <w:tcPr>
            <w:tcW w:w="7031" w:type="dxa"/>
          </w:tcPr>
          <w:p w14:paraId="696002D4" w14:textId="77777777" w:rsidR="007B23B3" w:rsidRDefault="007B23B3" w:rsidP="005E0C7D">
            <w:pPr>
              <w:rPr>
                <w:lang w:eastAsia="en-US"/>
              </w:rPr>
            </w:pPr>
          </w:p>
          <w:p w14:paraId="235974F4" w14:textId="77777777" w:rsidR="007B23B3" w:rsidRDefault="007B23B3" w:rsidP="005E0C7D">
            <w:pPr>
              <w:rPr>
                <w:lang w:eastAsia="en-US"/>
              </w:rPr>
            </w:pPr>
          </w:p>
          <w:p w14:paraId="39E88ABC" w14:textId="77777777" w:rsidR="007B23B3" w:rsidRDefault="007B23B3" w:rsidP="005E0C7D">
            <w:pPr>
              <w:rPr>
                <w:lang w:eastAsia="en-US"/>
              </w:rPr>
            </w:pPr>
          </w:p>
          <w:p w14:paraId="1C78EC60" w14:textId="77777777" w:rsidR="007B23B3" w:rsidRDefault="007B23B3" w:rsidP="005E0C7D">
            <w:pPr>
              <w:rPr>
                <w:lang w:eastAsia="en-US"/>
              </w:rPr>
            </w:pPr>
          </w:p>
          <w:p w14:paraId="291F1CD3" w14:textId="77777777" w:rsidR="007B23B3" w:rsidRDefault="007B23B3" w:rsidP="005E0C7D">
            <w:pPr>
              <w:rPr>
                <w:lang w:eastAsia="en-US"/>
              </w:rPr>
            </w:pPr>
          </w:p>
          <w:p w14:paraId="29A18BEB" w14:textId="77777777" w:rsidR="007B23B3" w:rsidRDefault="007B23B3" w:rsidP="005E0C7D">
            <w:pPr>
              <w:rPr>
                <w:lang w:eastAsia="en-US"/>
              </w:rPr>
            </w:pPr>
          </w:p>
        </w:tc>
      </w:tr>
    </w:tbl>
    <w:p w14:paraId="5D15F1FE" w14:textId="77777777" w:rsidR="00525115" w:rsidRDefault="00525115" w:rsidP="00E01826">
      <w:pPr>
        <w:pStyle w:val="Heading1"/>
      </w:pPr>
    </w:p>
    <w:p w14:paraId="25EBC8C2" w14:textId="77777777" w:rsidR="00525115" w:rsidRDefault="00525115" w:rsidP="00E01826">
      <w:pPr>
        <w:pStyle w:val="Heading1"/>
      </w:pPr>
    </w:p>
    <w:p w14:paraId="58EFDA52" w14:textId="4148DD7E" w:rsidR="00FD5690" w:rsidRDefault="001164E7" w:rsidP="00F42403">
      <w:pPr>
        <w:pStyle w:val="BodyText"/>
        <w:spacing w:before="120"/>
        <w:ind w:left="115" w:right="590"/>
        <w:jc w:val="both"/>
        <w:rPr>
          <w:rFonts w:ascii="Calibri" w:hAnsi="Calibri"/>
          <w:color w:val="000000"/>
          <w:spacing w:val="-1"/>
          <w:sz w:val="22"/>
          <w:szCs w:val="22"/>
        </w:rPr>
      </w:pPr>
      <w:r>
        <w:rPr>
          <w:rFonts w:ascii="Calibri" w:hAnsi="Calibri"/>
          <w:color w:val="000000"/>
          <w:spacing w:val="-1"/>
          <w:sz w:val="22"/>
          <w:szCs w:val="22"/>
        </w:rPr>
        <w:tab/>
      </w:r>
    </w:p>
    <w:sectPr w:rsidR="00FD5690" w:rsidSect="00525115">
      <w:footerReference w:type="first" r:id="rId11"/>
      <w:pgSz w:w="11906" w:h="16838"/>
      <w:pgMar w:top="426" w:right="1077" w:bottom="851" w:left="1077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0C94E" w14:textId="77777777" w:rsidR="00035934" w:rsidRDefault="00035934" w:rsidP="00CA6F53">
      <w:pPr>
        <w:spacing w:after="0"/>
      </w:pPr>
      <w:r>
        <w:separator/>
      </w:r>
    </w:p>
  </w:endnote>
  <w:endnote w:type="continuationSeparator" w:id="0">
    <w:p w14:paraId="6BE75F03" w14:textId="77777777" w:rsidR="00035934" w:rsidRDefault="00035934" w:rsidP="00CA6F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auto"/>
    <w:pitch w:val="variable"/>
    <w:sig w:usb0="E1002AEF" w:usb1="D000A1FF" w:usb2="00000038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B798B" w14:textId="5976C49D" w:rsidR="00263603" w:rsidRDefault="00263603">
    <w:pPr>
      <w:pStyle w:val="Footer"/>
    </w:pPr>
  </w:p>
  <w:p w14:paraId="74C9E923" w14:textId="77777777" w:rsidR="00263603" w:rsidRDefault="00263603" w:rsidP="00263603">
    <w:pPr>
      <w:tabs>
        <w:tab w:val="center" w:pos="4513"/>
        <w:tab w:val="right" w:pos="9746"/>
        <w:tab w:val="right" w:pos="14459"/>
      </w:tabs>
      <w:spacing w:line="276" w:lineRule="aut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101DFF3" wp14:editId="3FF9270C">
          <wp:simplePos x="0" y="0"/>
          <wp:positionH relativeFrom="column">
            <wp:posOffset>7680960</wp:posOffset>
          </wp:positionH>
          <wp:positionV relativeFrom="paragraph">
            <wp:posOffset>-631190</wp:posOffset>
          </wp:positionV>
          <wp:extent cx="996696" cy="996696"/>
          <wp:effectExtent l="0" t="0" r="0" b="0"/>
          <wp:wrapNone/>
          <wp:docPr id="3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CS-Vue ECOTag Logo Square Bo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996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color w:val="686868"/>
        <w:sz w:val="16"/>
        <w:lang w:val="en-US" w:eastAsia="en-US"/>
      </w:rPr>
      <w:t>MinEx</w:t>
    </w:r>
    <w:r w:rsidRPr="00CA6F53">
      <w:rPr>
        <w:rFonts w:ascii="Calibri" w:eastAsia="Calibri" w:hAnsi="Calibri" w:cs="Times New Roman"/>
        <w:color w:val="686868"/>
        <w:sz w:val="16"/>
        <w:lang w:val="en-US" w:eastAsia="en-US"/>
      </w:rPr>
      <w:t xml:space="preserve"> </w:t>
    </w:r>
    <w:r w:rsidRPr="00CA6F53">
      <w:rPr>
        <w:rFonts w:ascii="Calibri" w:eastAsia="Calibri" w:hAnsi="Calibri" w:cs="Calibri"/>
        <w:color w:val="686868"/>
        <w:sz w:val="16"/>
        <w:lang w:val="en-US" w:eastAsia="en-US"/>
      </w:rPr>
      <w:t xml:space="preserve">│ </w:t>
    </w:r>
    <w:r>
      <w:rPr>
        <w:rFonts w:ascii="Calibri" w:eastAsia="Calibri" w:hAnsi="Calibri" w:cs="Calibri"/>
        <w:color w:val="686868"/>
        <w:sz w:val="16"/>
        <w:lang w:val="en-US" w:eastAsia="en-US"/>
      </w:rPr>
      <w:t xml:space="preserve">Straterra Inc. </w:t>
    </w:r>
    <w:r w:rsidRPr="00CA6F53">
      <w:rPr>
        <w:rFonts w:ascii="Calibri" w:eastAsia="Calibri" w:hAnsi="Calibri" w:cs="Calibri"/>
        <w:color w:val="686868"/>
        <w:sz w:val="16"/>
        <w:lang w:val="en-US" w:eastAsia="en-US"/>
      </w:rPr>
      <w:t xml:space="preserve">Ground </w:t>
    </w:r>
    <w:r w:rsidRPr="00CA6F53">
      <w:rPr>
        <w:rFonts w:ascii="Calibri" w:eastAsia="Calibri" w:hAnsi="Calibri" w:cs="Times New Roman"/>
        <w:color w:val="686868"/>
        <w:sz w:val="16"/>
        <w:lang w:val="en-US" w:eastAsia="en-US"/>
      </w:rPr>
      <w:t xml:space="preserve">Level, 93 The Terrace </w:t>
    </w:r>
    <w:r w:rsidRPr="00CA6F53">
      <w:rPr>
        <w:rFonts w:ascii="Calibri" w:eastAsia="Calibri" w:hAnsi="Calibri" w:cs="Calibri"/>
        <w:color w:val="686868"/>
        <w:sz w:val="16"/>
        <w:lang w:val="en-US" w:eastAsia="en-US"/>
      </w:rPr>
      <w:t xml:space="preserve">│ </w:t>
    </w:r>
    <w:r w:rsidRPr="00CA6F53">
      <w:rPr>
        <w:rFonts w:ascii="Calibri" w:eastAsia="Calibri" w:hAnsi="Calibri" w:cs="Times New Roman"/>
        <w:color w:val="686868"/>
        <w:sz w:val="16"/>
        <w:lang w:val="en-US" w:eastAsia="en-US"/>
      </w:rPr>
      <w:t xml:space="preserve">PO Box 10668 </w:t>
    </w:r>
    <w:r w:rsidRPr="00CA6F53">
      <w:rPr>
        <w:rFonts w:ascii="Calibri" w:eastAsia="Calibri" w:hAnsi="Calibri" w:cs="Calibri"/>
        <w:color w:val="686868"/>
        <w:sz w:val="16"/>
        <w:lang w:val="en-US" w:eastAsia="en-US"/>
      </w:rPr>
      <w:t xml:space="preserve">│ </w:t>
    </w:r>
    <w:r w:rsidRPr="00CA6F53">
      <w:rPr>
        <w:rFonts w:ascii="Calibri" w:eastAsia="Calibri" w:hAnsi="Calibri" w:cs="Times New Roman"/>
        <w:color w:val="686868"/>
        <w:sz w:val="16"/>
        <w:lang w:val="en-US" w:eastAsia="en-US"/>
      </w:rPr>
      <w:t>Wellington 6143, New Zealand</w:t>
    </w:r>
    <w:r>
      <w:rPr>
        <w:rFonts w:ascii="Calibri" w:eastAsia="Calibri" w:hAnsi="Calibri" w:cs="Times New Roman"/>
        <w:color w:val="686868"/>
        <w:sz w:val="16"/>
        <w:lang w:val="en-US" w:eastAsia="en-US"/>
      </w:rPr>
      <w:tab/>
    </w:r>
    <w:r>
      <w:rPr>
        <w:rFonts w:ascii="Calibri" w:eastAsia="Calibri" w:hAnsi="Calibri" w:cs="Times New Roman"/>
        <w:color w:val="686868"/>
        <w:sz w:val="16"/>
        <w:lang w:val="en-US" w:eastAsia="en-US"/>
      </w:rPr>
      <w:br/>
      <w:t>T +64 21 944 336</w:t>
    </w:r>
    <w:r w:rsidRPr="00CA6F53">
      <w:rPr>
        <w:rFonts w:ascii="Calibri" w:eastAsia="Calibri" w:hAnsi="Calibri" w:cs="Calibri"/>
        <w:color w:val="686868"/>
        <w:sz w:val="16"/>
        <w:lang w:val="en-US" w:eastAsia="en-US"/>
      </w:rPr>
      <w:t>│</w:t>
    </w:r>
    <w:r w:rsidRPr="00E829A0">
      <w:rPr>
        <w:rFonts w:ascii="Calibri" w:eastAsia="Calibri" w:hAnsi="Calibri" w:cs="Times New Roman"/>
        <w:color w:val="00349E" w:themeColor="accent6"/>
        <w:sz w:val="16"/>
        <w:u w:val="single"/>
        <w:lang w:val="en-US" w:eastAsia="en-US"/>
      </w:rPr>
      <w:t>www.minex.</w:t>
    </w:r>
    <w:r>
      <w:rPr>
        <w:rFonts w:ascii="Calibri" w:eastAsia="Calibri" w:hAnsi="Calibri" w:cs="Times New Roman"/>
        <w:color w:val="00349E" w:themeColor="accent6"/>
        <w:sz w:val="16"/>
        <w:u w:val="single"/>
        <w:lang w:val="en-US" w:eastAsia="en-US"/>
      </w:rPr>
      <w:t>org</w:t>
    </w:r>
    <w:r w:rsidRPr="00E829A0">
      <w:rPr>
        <w:rFonts w:ascii="Calibri" w:eastAsia="Calibri" w:hAnsi="Calibri" w:cs="Times New Roman"/>
        <w:color w:val="00349E" w:themeColor="accent6"/>
        <w:sz w:val="16"/>
        <w:u w:val="single"/>
        <w:lang w:val="en-US" w:eastAsia="en-US"/>
      </w:rPr>
      <w:t>.nz</w:t>
    </w:r>
  </w:p>
  <w:p w14:paraId="4166E3BC" w14:textId="77777777" w:rsidR="00263603" w:rsidRDefault="00263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81F93" w14:textId="77777777" w:rsidR="00035934" w:rsidRDefault="00035934" w:rsidP="00CA6F53">
      <w:pPr>
        <w:spacing w:after="0"/>
      </w:pPr>
      <w:r>
        <w:separator/>
      </w:r>
    </w:p>
  </w:footnote>
  <w:footnote w:type="continuationSeparator" w:id="0">
    <w:p w14:paraId="0F80D4FC" w14:textId="77777777" w:rsidR="00035934" w:rsidRDefault="00035934" w:rsidP="00CA6F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D0218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431855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AF1C48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D16E2B"/>
    <w:multiLevelType w:val="hybridMultilevel"/>
    <w:tmpl w:val="318E7A54"/>
    <w:lvl w:ilvl="0" w:tplc="581A6A36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94F5A"/>
    <w:multiLevelType w:val="hybridMultilevel"/>
    <w:tmpl w:val="91A4C2A2"/>
    <w:lvl w:ilvl="0" w:tplc="37B0DA3A">
      <w:start w:val="1"/>
      <w:numFmt w:val="bullet"/>
      <w:pStyle w:val="ListBullet1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1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6592B3F"/>
    <w:multiLevelType w:val="hybridMultilevel"/>
    <w:tmpl w:val="0DA4BA6A"/>
    <w:lvl w:ilvl="0" w:tplc="2148119E">
      <w:start w:val="1"/>
      <w:numFmt w:val="bullet"/>
      <w:pStyle w:val="ListBullet10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2E3572"/>
    <w:multiLevelType w:val="hybridMultilevel"/>
    <w:tmpl w:val="3DD6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F47DF"/>
    <w:multiLevelType w:val="hybridMultilevel"/>
    <w:tmpl w:val="79EE09D8"/>
    <w:lvl w:ilvl="0" w:tplc="333E63A0">
      <w:start w:val="2013"/>
      <w:numFmt w:val="bullet"/>
      <w:lvlText w:val="-"/>
      <w:lvlJc w:val="left"/>
      <w:pPr>
        <w:ind w:left="1494" w:hanging="360"/>
      </w:pPr>
      <w:rPr>
        <w:rFonts w:ascii="Calibri" w:eastAsia="Times New Roman" w:hAnsi="Calibri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2E91684"/>
    <w:multiLevelType w:val="multilevel"/>
    <w:tmpl w:val="E28C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331BC3"/>
    <w:multiLevelType w:val="hybridMultilevel"/>
    <w:tmpl w:val="8258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033CE"/>
    <w:multiLevelType w:val="hybridMultilevel"/>
    <w:tmpl w:val="4972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06F78"/>
    <w:multiLevelType w:val="multilevel"/>
    <w:tmpl w:val="2514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295210"/>
    <w:multiLevelType w:val="hybridMultilevel"/>
    <w:tmpl w:val="87E60108"/>
    <w:lvl w:ilvl="0" w:tplc="195AF832">
      <w:start w:val="1"/>
      <w:numFmt w:val="bullet"/>
      <w:pStyle w:val="ListBullet2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4B349C"/>
    <w:multiLevelType w:val="hybridMultilevel"/>
    <w:tmpl w:val="16460450"/>
    <w:lvl w:ilvl="0" w:tplc="ECBA4914">
      <w:start w:val="1"/>
      <w:numFmt w:val="bullet"/>
      <w:pStyle w:val="ListBullet31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7F146D47"/>
    <w:multiLevelType w:val="hybridMultilevel"/>
    <w:tmpl w:val="1548C732"/>
    <w:lvl w:ilvl="0" w:tplc="021C3C5C">
      <w:start w:val="1"/>
      <w:numFmt w:val="bullet"/>
      <w:pStyle w:val="List2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2"/>
  </w:num>
  <w:num w:numId="5">
    <w:abstractNumId w:val="1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  <w:num w:numId="12">
    <w:abstractNumId w:val="11"/>
  </w:num>
  <w:num w:numId="13">
    <w:abstractNumId w:val="9"/>
  </w:num>
  <w:num w:numId="14">
    <w:abstractNumId w:val="6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FC"/>
    <w:rsid w:val="00001F0F"/>
    <w:rsid w:val="000028CC"/>
    <w:rsid w:val="0000596A"/>
    <w:rsid w:val="00006CAB"/>
    <w:rsid w:val="0000744D"/>
    <w:rsid w:val="000079A0"/>
    <w:rsid w:val="000120A7"/>
    <w:rsid w:val="0002161B"/>
    <w:rsid w:val="0002668E"/>
    <w:rsid w:val="00027534"/>
    <w:rsid w:val="00030A4B"/>
    <w:rsid w:val="00030A54"/>
    <w:rsid w:val="00032318"/>
    <w:rsid w:val="00032F6F"/>
    <w:rsid w:val="0003346F"/>
    <w:rsid w:val="000345A8"/>
    <w:rsid w:val="00034CDA"/>
    <w:rsid w:val="00035934"/>
    <w:rsid w:val="00044285"/>
    <w:rsid w:val="00045D2F"/>
    <w:rsid w:val="000470EB"/>
    <w:rsid w:val="000520E5"/>
    <w:rsid w:val="0005232A"/>
    <w:rsid w:val="00052D2D"/>
    <w:rsid w:val="00054060"/>
    <w:rsid w:val="0005616F"/>
    <w:rsid w:val="00056D5C"/>
    <w:rsid w:val="000574A3"/>
    <w:rsid w:val="000577BF"/>
    <w:rsid w:val="00060645"/>
    <w:rsid w:val="00067E68"/>
    <w:rsid w:val="0007113B"/>
    <w:rsid w:val="00071A7A"/>
    <w:rsid w:val="000735D6"/>
    <w:rsid w:val="00076C77"/>
    <w:rsid w:val="00080ED0"/>
    <w:rsid w:val="00081252"/>
    <w:rsid w:val="0008178B"/>
    <w:rsid w:val="000855FC"/>
    <w:rsid w:val="00085DB8"/>
    <w:rsid w:val="000865B4"/>
    <w:rsid w:val="000912FD"/>
    <w:rsid w:val="0009195D"/>
    <w:rsid w:val="00095B7A"/>
    <w:rsid w:val="00096998"/>
    <w:rsid w:val="00096F59"/>
    <w:rsid w:val="000A04E2"/>
    <w:rsid w:val="000A0D96"/>
    <w:rsid w:val="000A1160"/>
    <w:rsid w:val="000A5BED"/>
    <w:rsid w:val="000A7CEB"/>
    <w:rsid w:val="000B166A"/>
    <w:rsid w:val="000B41E0"/>
    <w:rsid w:val="000B5159"/>
    <w:rsid w:val="000C1937"/>
    <w:rsid w:val="000C402A"/>
    <w:rsid w:val="000C40D2"/>
    <w:rsid w:val="000C5C58"/>
    <w:rsid w:val="000C5D92"/>
    <w:rsid w:val="000C7717"/>
    <w:rsid w:val="000D0155"/>
    <w:rsid w:val="000E122F"/>
    <w:rsid w:val="000F4FB3"/>
    <w:rsid w:val="000F5D2F"/>
    <w:rsid w:val="000F6728"/>
    <w:rsid w:val="000F6AE6"/>
    <w:rsid w:val="000F77D4"/>
    <w:rsid w:val="00101052"/>
    <w:rsid w:val="00101185"/>
    <w:rsid w:val="00101B45"/>
    <w:rsid w:val="00103C13"/>
    <w:rsid w:val="00103F0D"/>
    <w:rsid w:val="00111A84"/>
    <w:rsid w:val="00111EE7"/>
    <w:rsid w:val="00112030"/>
    <w:rsid w:val="001125D6"/>
    <w:rsid w:val="0011278C"/>
    <w:rsid w:val="0011399F"/>
    <w:rsid w:val="001139D8"/>
    <w:rsid w:val="00114B07"/>
    <w:rsid w:val="001164E7"/>
    <w:rsid w:val="00121D57"/>
    <w:rsid w:val="0012565A"/>
    <w:rsid w:val="00130276"/>
    <w:rsid w:val="00130EB7"/>
    <w:rsid w:val="001323B9"/>
    <w:rsid w:val="00132806"/>
    <w:rsid w:val="00134AC2"/>
    <w:rsid w:val="00135C73"/>
    <w:rsid w:val="00137BF0"/>
    <w:rsid w:val="0014121A"/>
    <w:rsid w:val="001432F4"/>
    <w:rsid w:val="00145D0F"/>
    <w:rsid w:val="001502A6"/>
    <w:rsid w:val="001520AF"/>
    <w:rsid w:val="0015219F"/>
    <w:rsid w:val="00152C6B"/>
    <w:rsid w:val="00156E54"/>
    <w:rsid w:val="001625FE"/>
    <w:rsid w:val="0016374D"/>
    <w:rsid w:val="00163CEB"/>
    <w:rsid w:val="001645B5"/>
    <w:rsid w:val="00164DE0"/>
    <w:rsid w:val="00167CE2"/>
    <w:rsid w:val="00172618"/>
    <w:rsid w:val="00173374"/>
    <w:rsid w:val="001741FB"/>
    <w:rsid w:val="0017466F"/>
    <w:rsid w:val="00180711"/>
    <w:rsid w:val="00183C1F"/>
    <w:rsid w:val="00184E42"/>
    <w:rsid w:val="00185AFF"/>
    <w:rsid w:val="00190CDB"/>
    <w:rsid w:val="00192B57"/>
    <w:rsid w:val="00192DA2"/>
    <w:rsid w:val="001971C5"/>
    <w:rsid w:val="001A1A54"/>
    <w:rsid w:val="001A1B22"/>
    <w:rsid w:val="001A2734"/>
    <w:rsid w:val="001A2B96"/>
    <w:rsid w:val="001B00B0"/>
    <w:rsid w:val="001B429C"/>
    <w:rsid w:val="001B73FE"/>
    <w:rsid w:val="001C6470"/>
    <w:rsid w:val="001D2E55"/>
    <w:rsid w:val="001E079E"/>
    <w:rsid w:val="001E123F"/>
    <w:rsid w:val="001E1522"/>
    <w:rsid w:val="001E2DFE"/>
    <w:rsid w:val="001E5B45"/>
    <w:rsid w:val="001E6559"/>
    <w:rsid w:val="001F2240"/>
    <w:rsid w:val="001F324B"/>
    <w:rsid w:val="001F7ECB"/>
    <w:rsid w:val="00201B1C"/>
    <w:rsid w:val="00202CE1"/>
    <w:rsid w:val="00205219"/>
    <w:rsid w:val="002167C0"/>
    <w:rsid w:val="002170F8"/>
    <w:rsid w:val="00217B34"/>
    <w:rsid w:val="00220D33"/>
    <w:rsid w:val="00220F8E"/>
    <w:rsid w:val="00221576"/>
    <w:rsid w:val="00222470"/>
    <w:rsid w:val="002233FD"/>
    <w:rsid w:val="0022343C"/>
    <w:rsid w:val="00223678"/>
    <w:rsid w:val="002248B6"/>
    <w:rsid w:val="0023004B"/>
    <w:rsid w:val="0023296A"/>
    <w:rsid w:val="00233E02"/>
    <w:rsid w:val="00241597"/>
    <w:rsid w:val="002464E7"/>
    <w:rsid w:val="00247368"/>
    <w:rsid w:val="0025063E"/>
    <w:rsid w:val="00251C29"/>
    <w:rsid w:val="00254C30"/>
    <w:rsid w:val="00257ADD"/>
    <w:rsid w:val="00260F10"/>
    <w:rsid w:val="0026129E"/>
    <w:rsid w:val="00263603"/>
    <w:rsid w:val="0026406D"/>
    <w:rsid w:val="0026419D"/>
    <w:rsid w:val="00264577"/>
    <w:rsid w:val="00264AFE"/>
    <w:rsid w:val="00266093"/>
    <w:rsid w:val="00266D74"/>
    <w:rsid w:val="00267D9B"/>
    <w:rsid w:val="00270225"/>
    <w:rsid w:val="00271030"/>
    <w:rsid w:val="00273C1C"/>
    <w:rsid w:val="00274F7F"/>
    <w:rsid w:val="002819A6"/>
    <w:rsid w:val="00282A7D"/>
    <w:rsid w:val="0028359C"/>
    <w:rsid w:val="002911DF"/>
    <w:rsid w:val="002924AA"/>
    <w:rsid w:val="00294676"/>
    <w:rsid w:val="00295826"/>
    <w:rsid w:val="002A0B6C"/>
    <w:rsid w:val="002A1070"/>
    <w:rsid w:val="002A12C2"/>
    <w:rsid w:val="002A1352"/>
    <w:rsid w:val="002A148B"/>
    <w:rsid w:val="002A600D"/>
    <w:rsid w:val="002A7619"/>
    <w:rsid w:val="002B1C11"/>
    <w:rsid w:val="002B1DB7"/>
    <w:rsid w:val="002B2F05"/>
    <w:rsid w:val="002B3307"/>
    <w:rsid w:val="002B3B0A"/>
    <w:rsid w:val="002B4789"/>
    <w:rsid w:val="002B4B82"/>
    <w:rsid w:val="002B5FD5"/>
    <w:rsid w:val="002C1882"/>
    <w:rsid w:val="002C471C"/>
    <w:rsid w:val="002C62EF"/>
    <w:rsid w:val="002C6BBA"/>
    <w:rsid w:val="002C6FDB"/>
    <w:rsid w:val="002D0E4A"/>
    <w:rsid w:val="002D1677"/>
    <w:rsid w:val="002D1A95"/>
    <w:rsid w:val="002D7AE7"/>
    <w:rsid w:val="002E1068"/>
    <w:rsid w:val="002E2634"/>
    <w:rsid w:val="002E41AB"/>
    <w:rsid w:val="002E48FB"/>
    <w:rsid w:val="002F151B"/>
    <w:rsid w:val="002F1966"/>
    <w:rsid w:val="002F358D"/>
    <w:rsid w:val="002F4ABC"/>
    <w:rsid w:val="002F6ED2"/>
    <w:rsid w:val="002F7108"/>
    <w:rsid w:val="002F79BE"/>
    <w:rsid w:val="0030260B"/>
    <w:rsid w:val="003068EC"/>
    <w:rsid w:val="00306911"/>
    <w:rsid w:val="00307414"/>
    <w:rsid w:val="003078F9"/>
    <w:rsid w:val="003115B6"/>
    <w:rsid w:val="00312518"/>
    <w:rsid w:val="003125E1"/>
    <w:rsid w:val="0031497A"/>
    <w:rsid w:val="00316C6F"/>
    <w:rsid w:val="003174CE"/>
    <w:rsid w:val="00323234"/>
    <w:rsid w:val="003255F8"/>
    <w:rsid w:val="00330D7F"/>
    <w:rsid w:val="0033189A"/>
    <w:rsid w:val="00334055"/>
    <w:rsid w:val="00337163"/>
    <w:rsid w:val="00340790"/>
    <w:rsid w:val="003440EA"/>
    <w:rsid w:val="00345DBB"/>
    <w:rsid w:val="00346E3C"/>
    <w:rsid w:val="00351AA2"/>
    <w:rsid w:val="003524BB"/>
    <w:rsid w:val="00352654"/>
    <w:rsid w:val="00353608"/>
    <w:rsid w:val="003537F6"/>
    <w:rsid w:val="00355477"/>
    <w:rsid w:val="00356A93"/>
    <w:rsid w:val="00357140"/>
    <w:rsid w:val="00361AB6"/>
    <w:rsid w:val="00363ABD"/>
    <w:rsid w:val="00365701"/>
    <w:rsid w:val="00366D13"/>
    <w:rsid w:val="0036732B"/>
    <w:rsid w:val="0037406E"/>
    <w:rsid w:val="00374DF8"/>
    <w:rsid w:val="00375A1D"/>
    <w:rsid w:val="003817F2"/>
    <w:rsid w:val="00382A87"/>
    <w:rsid w:val="0038599A"/>
    <w:rsid w:val="00391D06"/>
    <w:rsid w:val="003938F2"/>
    <w:rsid w:val="00394C90"/>
    <w:rsid w:val="00396F55"/>
    <w:rsid w:val="003975B3"/>
    <w:rsid w:val="003A0F4F"/>
    <w:rsid w:val="003A1FF7"/>
    <w:rsid w:val="003A5391"/>
    <w:rsid w:val="003B0CDB"/>
    <w:rsid w:val="003B1188"/>
    <w:rsid w:val="003C1ECE"/>
    <w:rsid w:val="003C26E1"/>
    <w:rsid w:val="003C3E86"/>
    <w:rsid w:val="003C5160"/>
    <w:rsid w:val="003C5411"/>
    <w:rsid w:val="003D0FED"/>
    <w:rsid w:val="003D3F45"/>
    <w:rsid w:val="003D4D5C"/>
    <w:rsid w:val="003D5D84"/>
    <w:rsid w:val="003E1781"/>
    <w:rsid w:val="003E2609"/>
    <w:rsid w:val="003E2B2F"/>
    <w:rsid w:val="003E4360"/>
    <w:rsid w:val="003F02C4"/>
    <w:rsid w:val="003F07EB"/>
    <w:rsid w:val="003F7308"/>
    <w:rsid w:val="00400C12"/>
    <w:rsid w:val="004013DC"/>
    <w:rsid w:val="004026D2"/>
    <w:rsid w:val="00403D31"/>
    <w:rsid w:val="00404809"/>
    <w:rsid w:val="00404C54"/>
    <w:rsid w:val="00404D67"/>
    <w:rsid w:val="004065D7"/>
    <w:rsid w:val="00406D36"/>
    <w:rsid w:val="0040732D"/>
    <w:rsid w:val="004076B8"/>
    <w:rsid w:val="00410B75"/>
    <w:rsid w:val="0041470B"/>
    <w:rsid w:val="00415C18"/>
    <w:rsid w:val="0042093A"/>
    <w:rsid w:val="00423B45"/>
    <w:rsid w:val="0043095B"/>
    <w:rsid w:val="004333DC"/>
    <w:rsid w:val="00437AB3"/>
    <w:rsid w:val="0044042C"/>
    <w:rsid w:val="00440E15"/>
    <w:rsid w:val="004426A2"/>
    <w:rsid w:val="00442CD6"/>
    <w:rsid w:val="00443EDD"/>
    <w:rsid w:val="004454D0"/>
    <w:rsid w:val="00451716"/>
    <w:rsid w:val="00453780"/>
    <w:rsid w:val="00454725"/>
    <w:rsid w:val="00454FC0"/>
    <w:rsid w:val="00461185"/>
    <w:rsid w:val="00462304"/>
    <w:rsid w:val="00464C27"/>
    <w:rsid w:val="004673AC"/>
    <w:rsid w:val="004710D3"/>
    <w:rsid w:val="004727FB"/>
    <w:rsid w:val="00474249"/>
    <w:rsid w:val="004755A7"/>
    <w:rsid w:val="0047779A"/>
    <w:rsid w:val="00480741"/>
    <w:rsid w:val="00490A04"/>
    <w:rsid w:val="004930E3"/>
    <w:rsid w:val="00493A1D"/>
    <w:rsid w:val="0049458B"/>
    <w:rsid w:val="00497C4D"/>
    <w:rsid w:val="004A0B99"/>
    <w:rsid w:val="004A0EED"/>
    <w:rsid w:val="004A4709"/>
    <w:rsid w:val="004B21F6"/>
    <w:rsid w:val="004B3B77"/>
    <w:rsid w:val="004B3EF2"/>
    <w:rsid w:val="004B4FD4"/>
    <w:rsid w:val="004C5E8A"/>
    <w:rsid w:val="004C60DF"/>
    <w:rsid w:val="004C74BF"/>
    <w:rsid w:val="004C79B6"/>
    <w:rsid w:val="004D440D"/>
    <w:rsid w:val="004D59F9"/>
    <w:rsid w:val="004D5BB1"/>
    <w:rsid w:val="004D5E72"/>
    <w:rsid w:val="004E0135"/>
    <w:rsid w:val="004E262E"/>
    <w:rsid w:val="004E3032"/>
    <w:rsid w:val="004E36ED"/>
    <w:rsid w:val="004E4B01"/>
    <w:rsid w:val="004F174A"/>
    <w:rsid w:val="004F1EBA"/>
    <w:rsid w:val="004F2F61"/>
    <w:rsid w:val="004F77E1"/>
    <w:rsid w:val="004F7CC4"/>
    <w:rsid w:val="004F7E87"/>
    <w:rsid w:val="005005E1"/>
    <w:rsid w:val="005023A7"/>
    <w:rsid w:val="00502912"/>
    <w:rsid w:val="00505EBA"/>
    <w:rsid w:val="00515B38"/>
    <w:rsid w:val="00517BF1"/>
    <w:rsid w:val="00525115"/>
    <w:rsid w:val="0052569A"/>
    <w:rsid w:val="0052636F"/>
    <w:rsid w:val="00526CBB"/>
    <w:rsid w:val="00530A3F"/>
    <w:rsid w:val="00530C4A"/>
    <w:rsid w:val="00530D37"/>
    <w:rsid w:val="00531612"/>
    <w:rsid w:val="00533678"/>
    <w:rsid w:val="00534D10"/>
    <w:rsid w:val="00534DE4"/>
    <w:rsid w:val="005367BA"/>
    <w:rsid w:val="00540B0C"/>
    <w:rsid w:val="005414E2"/>
    <w:rsid w:val="005435EC"/>
    <w:rsid w:val="00543676"/>
    <w:rsid w:val="00544428"/>
    <w:rsid w:val="005509D3"/>
    <w:rsid w:val="00550B2D"/>
    <w:rsid w:val="005514F8"/>
    <w:rsid w:val="00553137"/>
    <w:rsid w:val="00561715"/>
    <w:rsid w:val="00563464"/>
    <w:rsid w:val="00563F8A"/>
    <w:rsid w:val="005642CC"/>
    <w:rsid w:val="00565483"/>
    <w:rsid w:val="00571A6E"/>
    <w:rsid w:val="0057224A"/>
    <w:rsid w:val="00573A1D"/>
    <w:rsid w:val="00575CAA"/>
    <w:rsid w:val="005760CF"/>
    <w:rsid w:val="005811DD"/>
    <w:rsid w:val="00586223"/>
    <w:rsid w:val="00587B4F"/>
    <w:rsid w:val="005904F8"/>
    <w:rsid w:val="0059082F"/>
    <w:rsid w:val="005909E8"/>
    <w:rsid w:val="005913EE"/>
    <w:rsid w:val="005932C1"/>
    <w:rsid w:val="005943AE"/>
    <w:rsid w:val="0059526C"/>
    <w:rsid w:val="005956EF"/>
    <w:rsid w:val="005970F6"/>
    <w:rsid w:val="005A1792"/>
    <w:rsid w:val="005A4DC7"/>
    <w:rsid w:val="005A5418"/>
    <w:rsid w:val="005A5D40"/>
    <w:rsid w:val="005A67D7"/>
    <w:rsid w:val="005A7AA5"/>
    <w:rsid w:val="005C1DB0"/>
    <w:rsid w:val="005C5E95"/>
    <w:rsid w:val="005C6F28"/>
    <w:rsid w:val="005C7C7F"/>
    <w:rsid w:val="005D1821"/>
    <w:rsid w:val="005D1AA2"/>
    <w:rsid w:val="005D3076"/>
    <w:rsid w:val="005D621A"/>
    <w:rsid w:val="005E0D6B"/>
    <w:rsid w:val="005E2269"/>
    <w:rsid w:val="005E32B5"/>
    <w:rsid w:val="005E38E9"/>
    <w:rsid w:val="005E7E89"/>
    <w:rsid w:val="005F035C"/>
    <w:rsid w:val="005F4BAE"/>
    <w:rsid w:val="005F7E94"/>
    <w:rsid w:val="00601A4A"/>
    <w:rsid w:val="0060355A"/>
    <w:rsid w:val="0060508D"/>
    <w:rsid w:val="00610A37"/>
    <w:rsid w:val="00610F2A"/>
    <w:rsid w:val="00612810"/>
    <w:rsid w:val="006128D2"/>
    <w:rsid w:val="00617178"/>
    <w:rsid w:val="0061724E"/>
    <w:rsid w:val="006220FC"/>
    <w:rsid w:val="00622591"/>
    <w:rsid w:val="00622BC1"/>
    <w:rsid w:val="00622DF6"/>
    <w:rsid w:val="006263D5"/>
    <w:rsid w:val="006277A0"/>
    <w:rsid w:val="0063212B"/>
    <w:rsid w:val="0063246A"/>
    <w:rsid w:val="0063268C"/>
    <w:rsid w:val="0063274B"/>
    <w:rsid w:val="00634E92"/>
    <w:rsid w:val="006356C1"/>
    <w:rsid w:val="00637423"/>
    <w:rsid w:val="00651AC7"/>
    <w:rsid w:val="00654547"/>
    <w:rsid w:val="006548D5"/>
    <w:rsid w:val="00654E18"/>
    <w:rsid w:val="006552E6"/>
    <w:rsid w:val="00655EC6"/>
    <w:rsid w:val="0065632D"/>
    <w:rsid w:val="0065771F"/>
    <w:rsid w:val="006644CE"/>
    <w:rsid w:val="006646A1"/>
    <w:rsid w:val="0066793B"/>
    <w:rsid w:val="00671D1E"/>
    <w:rsid w:val="00672F2D"/>
    <w:rsid w:val="00675ED7"/>
    <w:rsid w:val="006803A3"/>
    <w:rsid w:val="006816B6"/>
    <w:rsid w:val="006822C2"/>
    <w:rsid w:val="00682BD4"/>
    <w:rsid w:val="00684296"/>
    <w:rsid w:val="00686A6B"/>
    <w:rsid w:val="00692A51"/>
    <w:rsid w:val="006941FC"/>
    <w:rsid w:val="006946DE"/>
    <w:rsid w:val="006A18AE"/>
    <w:rsid w:val="006A2896"/>
    <w:rsid w:val="006A3E7A"/>
    <w:rsid w:val="006A55AE"/>
    <w:rsid w:val="006A5F27"/>
    <w:rsid w:val="006A77E0"/>
    <w:rsid w:val="006B06B0"/>
    <w:rsid w:val="006B146C"/>
    <w:rsid w:val="006B486E"/>
    <w:rsid w:val="006B58F3"/>
    <w:rsid w:val="006B5E1F"/>
    <w:rsid w:val="006B744F"/>
    <w:rsid w:val="006B7C03"/>
    <w:rsid w:val="006C038A"/>
    <w:rsid w:val="006C079C"/>
    <w:rsid w:val="006C0A4E"/>
    <w:rsid w:val="006C17E8"/>
    <w:rsid w:val="006C313D"/>
    <w:rsid w:val="006C3174"/>
    <w:rsid w:val="006C4BBA"/>
    <w:rsid w:val="006C4DD1"/>
    <w:rsid w:val="006C78DA"/>
    <w:rsid w:val="006D1A9A"/>
    <w:rsid w:val="006D2ECB"/>
    <w:rsid w:val="006D3202"/>
    <w:rsid w:val="006D710A"/>
    <w:rsid w:val="006E2897"/>
    <w:rsid w:val="006E2F1C"/>
    <w:rsid w:val="006E4774"/>
    <w:rsid w:val="006E584E"/>
    <w:rsid w:val="006E6437"/>
    <w:rsid w:val="006E7C56"/>
    <w:rsid w:val="006E7C9D"/>
    <w:rsid w:val="006F0C16"/>
    <w:rsid w:val="006F24D6"/>
    <w:rsid w:val="006F356C"/>
    <w:rsid w:val="006F4DDB"/>
    <w:rsid w:val="006F74CC"/>
    <w:rsid w:val="006F7E7E"/>
    <w:rsid w:val="00701FB1"/>
    <w:rsid w:val="00704EC6"/>
    <w:rsid w:val="007106FC"/>
    <w:rsid w:val="0071086A"/>
    <w:rsid w:val="00712F18"/>
    <w:rsid w:val="00715755"/>
    <w:rsid w:val="00716302"/>
    <w:rsid w:val="00721178"/>
    <w:rsid w:val="00721BE5"/>
    <w:rsid w:val="007223E6"/>
    <w:rsid w:val="0072310B"/>
    <w:rsid w:val="00723CF1"/>
    <w:rsid w:val="00724EE6"/>
    <w:rsid w:val="00727439"/>
    <w:rsid w:val="0073134A"/>
    <w:rsid w:val="00732F71"/>
    <w:rsid w:val="00734651"/>
    <w:rsid w:val="007365BF"/>
    <w:rsid w:val="00741A9E"/>
    <w:rsid w:val="00743D66"/>
    <w:rsid w:val="00746110"/>
    <w:rsid w:val="00747497"/>
    <w:rsid w:val="00747588"/>
    <w:rsid w:val="00751A74"/>
    <w:rsid w:val="00752BA3"/>
    <w:rsid w:val="0075554D"/>
    <w:rsid w:val="00761551"/>
    <w:rsid w:val="007631BF"/>
    <w:rsid w:val="007663DC"/>
    <w:rsid w:val="00766C99"/>
    <w:rsid w:val="0077026D"/>
    <w:rsid w:val="00771792"/>
    <w:rsid w:val="00771977"/>
    <w:rsid w:val="00772A59"/>
    <w:rsid w:val="00774484"/>
    <w:rsid w:val="00777CC5"/>
    <w:rsid w:val="00777ECA"/>
    <w:rsid w:val="007817C3"/>
    <w:rsid w:val="00783126"/>
    <w:rsid w:val="00783346"/>
    <w:rsid w:val="00784D70"/>
    <w:rsid w:val="00786169"/>
    <w:rsid w:val="00786BE3"/>
    <w:rsid w:val="00786FBB"/>
    <w:rsid w:val="007870A2"/>
    <w:rsid w:val="00787401"/>
    <w:rsid w:val="00792491"/>
    <w:rsid w:val="00793704"/>
    <w:rsid w:val="00793865"/>
    <w:rsid w:val="007944A9"/>
    <w:rsid w:val="007A1B1D"/>
    <w:rsid w:val="007A1BDF"/>
    <w:rsid w:val="007A22D3"/>
    <w:rsid w:val="007A5A12"/>
    <w:rsid w:val="007A630B"/>
    <w:rsid w:val="007B23B3"/>
    <w:rsid w:val="007B333A"/>
    <w:rsid w:val="007B4CB3"/>
    <w:rsid w:val="007B5385"/>
    <w:rsid w:val="007B67DB"/>
    <w:rsid w:val="007B7E62"/>
    <w:rsid w:val="007C01C9"/>
    <w:rsid w:val="007C0326"/>
    <w:rsid w:val="007C2809"/>
    <w:rsid w:val="007C45ED"/>
    <w:rsid w:val="007C4828"/>
    <w:rsid w:val="007C5FDC"/>
    <w:rsid w:val="007D20A1"/>
    <w:rsid w:val="007D3BD4"/>
    <w:rsid w:val="007D3D4B"/>
    <w:rsid w:val="007D49C5"/>
    <w:rsid w:val="007D6D7F"/>
    <w:rsid w:val="007E09A4"/>
    <w:rsid w:val="007E202F"/>
    <w:rsid w:val="007E5BA6"/>
    <w:rsid w:val="007E742D"/>
    <w:rsid w:val="007F3973"/>
    <w:rsid w:val="007F491A"/>
    <w:rsid w:val="007F79C6"/>
    <w:rsid w:val="008050E3"/>
    <w:rsid w:val="00805A69"/>
    <w:rsid w:val="00805EFD"/>
    <w:rsid w:val="00810115"/>
    <w:rsid w:val="008128FF"/>
    <w:rsid w:val="00813978"/>
    <w:rsid w:val="008153CC"/>
    <w:rsid w:val="00821CA9"/>
    <w:rsid w:val="00822BEE"/>
    <w:rsid w:val="0083115A"/>
    <w:rsid w:val="00840BB1"/>
    <w:rsid w:val="00840D83"/>
    <w:rsid w:val="008411FB"/>
    <w:rsid w:val="00845F6C"/>
    <w:rsid w:val="00846C9D"/>
    <w:rsid w:val="008521B5"/>
    <w:rsid w:val="00853385"/>
    <w:rsid w:val="008573A2"/>
    <w:rsid w:val="008612C3"/>
    <w:rsid w:val="00861C86"/>
    <w:rsid w:val="00866056"/>
    <w:rsid w:val="00871297"/>
    <w:rsid w:val="00871D61"/>
    <w:rsid w:val="00876DC8"/>
    <w:rsid w:val="008814B4"/>
    <w:rsid w:val="008823E0"/>
    <w:rsid w:val="00884B97"/>
    <w:rsid w:val="00885E92"/>
    <w:rsid w:val="00893283"/>
    <w:rsid w:val="008969CF"/>
    <w:rsid w:val="00896C49"/>
    <w:rsid w:val="00896E27"/>
    <w:rsid w:val="008A1C96"/>
    <w:rsid w:val="008A2D70"/>
    <w:rsid w:val="008A3FAC"/>
    <w:rsid w:val="008A5C23"/>
    <w:rsid w:val="008B19DD"/>
    <w:rsid w:val="008B275C"/>
    <w:rsid w:val="008B329D"/>
    <w:rsid w:val="008B34B8"/>
    <w:rsid w:val="008B7D93"/>
    <w:rsid w:val="008C03BF"/>
    <w:rsid w:val="008C1D46"/>
    <w:rsid w:val="008C2CF0"/>
    <w:rsid w:val="008C5101"/>
    <w:rsid w:val="008C5BE5"/>
    <w:rsid w:val="008C6164"/>
    <w:rsid w:val="008C76A4"/>
    <w:rsid w:val="008D3E32"/>
    <w:rsid w:val="008D4345"/>
    <w:rsid w:val="008E153F"/>
    <w:rsid w:val="008E1CC8"/>
    <w:rsid w:val="008E1F59"/>
    <w:rsid w:val="008E3731"/>
    <w:rsid w:val="008E4154"/>
    <w:rsid w:val="008E55DF"/>
    <w:rsid w:val="008E600E"/>
    <w:rsid w:val="008E6327"/>
    <w:rsid w:val="008F5E4F"/>
    <w:rsid w:val="00903BDA"/>
    <w:rsid w:val="00906EF2"/>
    <w:rsid w:val="009101F1"/>
    <w:rsid w:val="0091021F"/>
    <w:rsid w:val="009105B3"/>
    <w:rsid w:val="00910D9E"/>
    <w:rsid w:val="00912997"/>
    <w:rsid w:val="00914157"/>
    <w:rsid w:val="00914AC4"/>
    <w:rsid w:val="00914B59"/>
    <w:rsid w:val="00916B8B"/>
    <w:rsid w:val="00917B52"/>
    <w:rsid w:val="009227D2"/>
    <w:rsid w:val="00922F35"/>
    <w:rsid w:val="0092728A"/>
    <w:rsid w:val="009276E9"/>
    <w:rsid w:val="00932C02"/>
    <w:rsid w:val="00935324"/>
    <w:rsid w:val="0094146B"/>
    <w:rsid w:val="009416BC"/>
    <w:rsid w:val="0094186C"/>
    <w:rsid w:val="009433D3"/>
    <w:rsid w:val="009510A7"/>
    <w:rsid w:val="00953A99"/>
    <w:rsid w:val="0095452B"/>
    <w:rsid w:val="0095585B"/>
    <w:rsid w:val="00957C2E"/>
    <w:rsid w:val="00960023"/>
    <w:rsid w:val="00960DB3"/>
    <w:rsid w:val="009634B0"/>
    <w:rsid w:val="009637A0"/>
    <w:rsid w:val="00967ED5"/>
    <w:rsid w:val="00970554"/>
    <w:rsid w:val="009717DB"/>
    <w:rsid w:val="00976887"/>
    <w:rsid w:val="009805D3"/>
    <w:rsid w:val="00986E53"/>
    <w:rsid w:val="00990460"/>
    <w:rsid w:val="00990596"/>
    <w:rsid w:val="00992CC1"/>
    <w:rsid w:val="009941AD"/>
    <w:rsid w:val="0099685C"/>
    <w:rsid w:val="00996962"/>
    <w:rsid w:val="00997CC6"/>
    <w:rsid w:val="009A067B"/>
    <w:rsid w:val="009A26EB"/>
    <w:rsid w:val="009A573F"/>
    <w:rsid w:val="009A5A64"/>
    <w:rsid w:val="009A68ED"/>
    <w:rsid w:val="009A751D"/>
    <w:rsid w:val="009B2BF0"/>
    <w:rsid w:val="009B3A36"/>
    <w:rsid w:val="009B5E57"/>
    <w:rsid w:val="009C2090"/>
    <w:rsid w:val="009C31A7"/>
    <w:rsid w:val="009C415D"/>
    <w:rsid w:val="009C4E1E"/>
    <w:rsid w:val="009C5BF2"/>
    <w:rsid w:val="009C7846"/>
    <w:rsid w:val="009C7B54"/>
    <w:rsid w:val="009D1EB7"/>
    <w:rsid w:val="009D31FF"/>
    <w:rsid w:val="009D5F17"/>
    <w:rsid w:val="009E75F1"/>
    <w:rsid w:val="009F156B"/>
    <w:rsid w:val="009F1D95"/>
    <w:rsid w:val="009F2BA9"/>
    <w:rsid w:val="009F4CF6"/>
    <w:rsid w:val="009F7BAD"/>
    <w:rsid w:val="009F7FA3"/>
    <w:rsid w:val="00A0084D"/>
    <w:rsid w:val="00A009FF"/>
    <w:rsid w:val="00A0373D"/>
    <w:rsid w:val="00A04E82"/>
    <w:rsid w:val="00A057BD"/>
    <w:rsid w:val="00A06B40"/>
    <w:rsid w:val="00A07FD6"/>
    <w:rsid w:val="00A13189"/>
    <w:rsid w:val="00A163D3"/>
    <w:rsid w:val="00A21C9C"/>
    <w:rsid w:val="00A24232"/>
    <w:rsid w:val="00A24899"/>
    <w:rsid w:val="00A2626B"/>
    <w:rsid w:val="00A278C6"/>
    <w:rsid w:val="00A27FDD"/>
    <w:rsid w:val="00A32738"/>
    <w:rsid w:val="00A32B3D"/>
    <w:rsid w:val="00A33157"/>
    <w:rsid w:val="00A3522F"/>
    <w:rsid w:val="00A352C2"/>
    <w:rsid w:val="00A414DE"/>
    <w:rsid w:val="00A43DA7"/>
    <w:rsid w:val="00A4435D"/>
    <w:rsid w:val="00A44E5F"/>
    <w:rsid w:val="00A45769"/>
    <w:rsid w:val="00A46135"/>
    <w:rsid w:val="00A46E05"/>
    <w:rsid w:val="00A6199E"/>
    <w:rsid w:val="00A627C1"/>
    <w:rsid w:val="00A63394"/>
    <w:rsid w:val="00A65DA9"/>
    <w:rsid w:val="00A67B3F"/>
    <w:rsid w:val="00A700DB"/>
    <w:rsid w:val="00A724AA"/>
    <w:rsid w:val="00A74030"/>
    <w:rsid w:val="00A742A6"/>
    <w:rsid w:val="00A767A4"/>
    <w:rsid w:val="00A77F4D"/>
    <w:rsid w:val="00A804AB"/>
    <w:rsid w:val="00A8052E"/>
    <w:rsid w:val="00A81C01"/>
    <w:rsid w:val="00A8207B"/>
    <w:rsid w:val="00A82DAD"/>
    <w:rsid w:val="00A82F57"/>
    <w:rsid w:val="00A84661"/>
    <w:rsid w:val="00A87B3D"/>
    <w:rsid w:val="00A87C15"/>
    <w:rsid w:val="00A92445"/>
    <w:rsid w:val="00A936CA"/>
    <w:rsid w:val="00A96444"/>
    <w:rsid w:val="00A974D3"/>
    <w:rsid w:val="00A97F38"/>
    <w:rsid w:val="00AA60EA"/>
    <w:rsid w:val="00AA6737"/>
    <w:rsid w:val="00AA75A6"/>
    <w:rsid w:val="00AA7666"/>
    <w:rsid w:val="00AA7DD0"/>
    <w:rsid w:val="00AB17FE"/>
    <w:rsid w:val="00AB4FBE"/>
    <w:rsid w:val="00AC539B"/>
    <w:rsid w:val="00AC664D"/>
    <w:rsid w:val="00AD031D"/>
    <w:rsid w:val="00AD1265"/>
    <w:rsid w:val="00AD43C2"/>
    <w:rsid w:val="00AD5ECA"/>
    <w:rsid w:val="00AD5F22"/>
    <w:rsid w:val="00AE09F5"/>
    <w:rsid w:val="00AE0E98"/>
    <w:rsid w:val="00AE15D9"/>
    <w:rsid w:val="00AE1A49"/>
    <w:rsid w:val="00AE1F5D"/>
    <w:rsid w:val="00AE47EE"/>
    <w:rsid w:val="00AE498A"/>
    <w:rsid w:val="00AE6D5C"/>
    <w:rsid w:val="00AE7049"/>
    <w:rsid w:val="00AE7904"/>
    <w:rsid w:val="00AF1CAA"/>
    <w:rsid w:val="00AF2730"/>
    <w:rsid w:val="00AF36FC"/>
    <w:rsid w:val="00AF3988"/>
    <w:rsid w:val="00AF487A"/>
    <w:rsid w:val="00AF4A0B"/>
    <w:rsid w:val="00B03BC9"/>
    <w:rsid w:val="00B05EA9"/>
    <w:rsid w:val="00B1015D"/>
    <w:rsid w:val="00B11EBB"/>
    <w:rsid w:val="00B1226A"/>
    <w:rsid w:val="00B1376C"/>
    <w:rsid w:val="00B13F3A"/>
    <w:rsid w:val="00B154F5"/>
    <w:rsid w:val="00B15678"/>
    <w:rsid w:val="00B17987"/>
    <w:rsid w:val="00B201D0"/>
    <w:rsid w:val="00B23803"/>
    <w:rsid w:val="00B23F00"/>
    <w:rsid w:val="00B24660"/>
    <w:rsid w:val="00B25C92"/>
    <w:rsid w:val="00B27230"/>
    <w:rsid w:val="00B27BA5"/>
    <w:rsid w:val="00B348DB"/>
    <w:rsid w:val="00B35F65"/>
    <w:rsid w:val="00B3752B"/>
    <w:rsid w:val="00B42084"/>
    <w:rsid w:val="00B44C21"/>
    <w:rsid w:val="00B44DF9"/>
    <w:rsid w:val="00B4589E"/>
    <w:rsid w:val="00B466F5"/>
    <w:rsid w:val="00B53568"/>
    <w:rsid w:val="00B53A36"/>
    <w:rsid w:val="00B56240"/>
    <w:rsid w:val="00B56809"/>
    <w:rsid w:val="00B6036B"/>
    <w:rsid w:val="00B605D8"/>
    <w:rsid w:val="00B6235E"/>
    <w:rsid w:val="00B62746"/>
    <w:rsid w:val="00B62E89"/>
    <w:rsid w:val="00B6353D"/>
    <w:rsid w:val="00B64DCB"/>
    <w:rsid w:val="00B64F20"/>
    <w:rsid w:val="00B71617"/>
    <w:rsid w:val="00B762D6"/>
    <w:rsid w:val="00B76DCE"/>
    <w:rsid w:val="00B806F5"/>
    <w:rsid w:val="00B905DC"/>
    <w:rsid w:val="00B907AE"/>
    <w:rsid w:val="00B9244E"/>
    <w:rsid w:val="00B92907"/>
    <w:rsid w:val="00B9489E"/>
    <w:rsid w:val="00B955F9"/>
    <w:rsid w:val="00B96FA6"/>
    <w:rsid w:val="00B97FD9"/>
    <w:rsid w:val="00BA1B49"/>
    <w:rsid w:val="00BA1C75"/>
    <w:rsid w:val="00BA1ED7"/>
    <w:rsid w:val="00BA5857"/>
    <w:rsid w:val="00BA7226"/>
    <w:rsid w:val="00BB0361"/>
    <w:rsid w:val="00BB1C0E"/>
    <w:rsid w:val="00BB29C1"/>
    <w:rsid w:val="00BB3443"/>
    <w:rsid w:val="00BB4CFF"/>
    <w:rsid w:val="00BB61BE"/>
    <w:rsid w:val="00BB75B9"/>
    <w:rsid w:val="00BC19A2"/>
    <w:rsid w:val="00BC2EE4"/>
    <w:rsid w:val="00BC4240"/>
    <w:rsid w:val="00BC4E52"/>
    <w:rsid w:val="00BC5FF5"/>
    <w:rsid w:val="00BD14AF"/>
    <w:rsid w:val="00BD206A"/>
    <w:rsid w:val="00BD28B6"/>
    <w:rsid w:val="00BD2B74"/>
    <w:rsid w:val="00BD3BA5"/>
    <w:rsid w:val="00BD4B1F"/>
    <w:rsid w:val="00BE0C3C"/>
    <w:rsid w:val="00BF136E"/>
    <w:rsid w:val="00BF2FEC"/>
    <w:rsid w:val="00BF3546"/>
    <w:rsid w:val="00BF366E"/>
    <w:rsid w:val="00BF5C78"/>
    <w:rsid w:val="00BF7DD1"/>
    <w:rsid w:val="00C01D16"/>
    <w:rsid w:val="00C03406"/>
    <w:rsid w:val="00C0456B"/>
    <w:rsid w:val="00C0458A"/>
    <w:rsid w:val="00C07282"/>
    <w:rsid w:val="00C155D4"/>
    <w:rsid w:val="00C2154A"/>
    <w:rsid w:val="00C2333F"/>
    <w:rsid w:val="00C246D1"/>
    <w:rsid w:val="00C2673E"/>
    <w:rsid w:val="00C272C5"/>
    <w:rsid w:val="00C27647"/>
    <w:rsid w:val="00C27789"/>
    <w:rsid w:val="00C30317"/>
    <w:rsid w:val="00C32832"/>
    <w:rsid w:val="00C33708"/>
    <w:rsid w:val="00C411FB"/>
    <w:rsid w:val="00C418A2"/>
    <w:rsid w:val="00C47350"/>
    <w:rsid w:val="00C475E6"/>
    <w:rsid w:val="00C527F8"/>
    <w:rsid w:val="00C55DA5"/>
    <w:rsid w:val="00C57010"/>
    <w:rsid w:val="00C6058A"/>
    <w:rsid w:val="00C71D6E"/>
    <w:rsid w:val="00C75709"/>
    <w:rsid w:val="00C8185D"/>
    <w:rsid w:val="00C81A29"/>
    <w:rsid w:val="00C82BA8"/>
    <w:rsid w:val="00C82FBD"/>
    <w:rsid w:val="00C842CC"/>
    <w:rsid w:val="00C869B7"/>
    <w:rsid w:val="00C87CD1"/>
    <w:rsid w:val="00C92013"/>
    <w:rsid w:val="00C9773C"/>
    <w:rsid w:val="00CA0FB7"/>
    <w:rsid w:val="00CA19BC"/>
    <w:rsid w:val="00CA367D"/>
    <w:rsid w:val="00CA55B9"/>
    <w:rsid w:val="00CA66EF"/>
    <w:rsid w:val="00CA6F53"/>
    <w:rsid w:val="00CA6F61"/>
    <w:rsid w:val="00CA755E"/>
    <w:rsid w:val="00CA7927"/>
    <w:rsid w:val="00CB15B4"/>
    <w:rsid w:val="00CB1A65"/>
    <w:rsid w:val="00CB1D85"/>
    <w:rsid w:val="00CB50D5"/>
    <w:rsid w:val="00CB5AFF"/>
    <w:rsid w:val="00CC0309"/>
    <w:rsid w:val="00CC221E"/>
    <w:rsid w:val="00CC2644"/>
    <w:rsid w:val="00CC6D0D"/>
    <w:rsid w:val="00CD2AEE"/>
    <w:rsid w:val="00CE00B7"/>
    <w:rsid w:val="00CE0214"/>
    <w:rsid w:val="00CE4D8B"/>
    <w:rsid w:val="00CE6A50"/>
    <w:rsid w:val="00CF05F4"/>
    <w:rsid w:val="00CF5182"/>
    <w:rsid w:val="00CF5748"/>
    <w:rsid w:val="00CF61A6"/>
    <w:rsid w:val="00D034D8"/>
    <w:rsid w:val="00D043F6"/>
    <w:rsid w:val="00D04E6D"/>
    <w:rsid w:val="00D057F2"/>
    <w:rsid w:val="00D05BAD"/>
    <w:rsid w:val="00D06663"/>
    <w:rsid w:val="00D07C98"/>
    <w:rsid w:val="00D104C2"/>
    <w:rsid w:val="00D10C5B"/>
    <w:rsid w:val="00D119AA"/>
    <w:rsid w:val="00D13402"/>
    <w:rsid w:val="00D13559"/>
    <w:rsid w:val="00D1415B"/>
    <w:rsid w:val="00D16198"/>
    <w:rsid w:val="00D16BDF"/>
    <w:rsid w:val="00D20BEF"/>
    <w:rsid w:val="00D23E76"/>
    <w:rsid w:val="00D251B3"/>
    <w:rsid w:val="00D34968"/>
    <w:rsid w:val="00D36720"/>
    <w:rsid w:val="00D36E73"/>
    <w:rsid w:val="00D414A2"/>
    <w:rsid w:val="00D419C5"/>
    <w:rsid w:val="00D419F9"/>
    <w:rsid w:val="00D43236"/>
    <w:rsid w:val="00D44DAE"/>
    <w:rsid w:val="00D45A0B"/>
    <w:rsid w:val="00D47773"/>
    <w:rsid w:val="00D50FFF"/>
    <w:rsid w:val="00D54390"/>
    <w:rsid w:val="00D555AC"/>
    <w:rsid w:val="00D57A95"/>
    <w:rsid w:val="00D60626"/>
    <w:rsid w:val="00D612C7"/>
    <w:rsid w:val="00D62820"/>
    <w:rsid w:val="00D62FD1"/>
    <w:rsid w:val="00D636DA"/>
    <w:rsid w:val="00D70A73"/>
    <w:rsid w:val="00D71892"/>
    <w:rsid w:val="00D71EF6"/>
    <w:rsid w:val="00D725D3"/>
    <w:rsid w:val="00D763A1"/>
    <w:rsid w:val="00D7737F"/>
    <w:rsid w:val="00D80ACD"/>
    <w:rsid w:val="00D9412B"/>
    <w:rsid w:val="00D952BE"/>
    <w:rsid w:val="00D96536"/>
    <w:rsid w:val="00DA0ED7"/>
    <w:rsid w:val="00DB617A"/>
    <w:rsid w:val="00DB6BB0"/>
    <w:rsid w:val="00DC0B79"/>
    <w:rsid w:val="00DC0FFD"/>
    <w:rsid w:val="00DC2A4E"/>
    <w:rsid w:val="00DC5413"/>
    <w:rsid w:val="00DC60B3"/>
    <w:rsid w:val="00DC7735"/>
    <w:rsid w:val="00DC7842"/>
    <w:rsid w:val="00DD3932"/>
    <w:rsid w:val="00DD4DD6"/>
    <w:rsid w:val="00DD5438"/>
    <w:rsid w:val="00DD71E2"/>
    <w:rsid w:val="00DE08A9"/>
    <w:rsid w:val="00DE0B4F"/>
    <w:rsid w:val="00DE0C1A"/>
    <w:rsid w:val="00DE3CCC"/>
    <w:rsid w:val="00DE48E3"/>
    <w:rsid w:val="00DE4CAC"/>
    <w:rsid w:val="00DE5C51"/>
    <w:rsid w:val="00DE6A01"/>
    <w:rsid w:val="00DF00F4"/>
    <w:rsid w:val="00E01826"/>
    <w:rsid w:val="00E01AF1"/>
    <w:rsid w:val="00E02ADE"/>
    <w:rsid w:val="00E0418A"/>
    <w:rsid w:val="00E04BBB"/>
    <w:rsid w:val="00E04FFF"/>
    <w:rsid w:val="00E0601F"/>
    <w:rsid w:val="00E06C48"/>
    <w:rsid w:val="00E079EF"/>
    <w:rsid w:val="00E07DB5"/>
    <w:rsid w:val="00E116E7"/>
    <w:rsid w:val="00E12DAB"/>
    <w:rsid w:val="00E147E1"/>
    <w:rsid w:val="00E21686"/>
    <w:rsid w:val="00E24A23"/>
    <w:rsid w:val="00E268C4"/>
    <w:rsid w:val="00E35BDA"/>
    <w:rsid w:val="00E35FCD"/>
    <w:rsid w:val="00E430E7"/>
    <w:rsid w:val="00E43C3D"/>
    <w:rsid w:val="00E458B9"/>
    <w:rsid w:val="00E46B11"/>
    <w:rsid w:val="00E5726F"/>
    <w:rsid w:val="00E57D07"/>
    <w:rsid w:val="00E6112D"/>
    <w:rsid w:val="00E615B3"/>
    <w:rsid w:val="00E62807"/>
    <w:rsid w:val="00E6321A"/>
    <w:rsid w:val="00E63EF3"/>
    <w:rsid w:val="00E65005"/>
    <w:rsid w:val="00E70CC5"/>
    <w:rsid w:val="00E71C75"/>
    <w:rsid w:val="00E7207A"/>
    <w:rsid w:val="00E73D92"/>
    <w:rsid w:val="00E744AC"/>
    <w:rsid w:val="00E744E0"/>
    <w:rsid w:val="00E74ACE"/>
    <w:rsid w:val="00E74C65"/>
    <w:rsid w:val="00E75853"/>
    <w:rsid w:val="00E76608"/>
    <w:rsid w:val="00E777DF"/>
    <w:rsid w:val="00E829A0"/>
    <w:rsid w:val="00E83DAA"/>
    <w:rsid w:val="00E858FC"/>
    <w:rsid w:val="00E8633F"/>
    <w:rsid w:val="00E86B43"/>
    <w:rsid w:val="00E90027"/>
    <w:rsid w:val="00E94C4A"/>
    <w:rsid w:val="00E95C92"/>
    <w:rsid w:val="00E97F57"/>
    <w:rsid w:val="00EA08EB"/>
    <w:rsid w:val="00EA1AC4"/>
    <w:rsid w:val="00EA305B"/>
    <w:rsid w:val="00EA3AA0"/>
    <w:rsid w:val="00EA7E20"/>
    <w:rsid w:val="00EA7E2A"/>
    <w:rsid w:val="00EB0295"/>
    <w:rsid w:val="00EB0FD2"/>
    <w:rsid w:val="00EB0FE8"/>
    <w:rsid w:val="00EB22AF"/>
    <w:rsid w:val="00EB43A4"/>
    <w:rsid w:val="00EB4890"/>
    <w:rsid w:val="00EB4B69"/>
    <w:rsid w:val="00EB55EA"/>
    <w:rsid w:val="00EB75FA"/>
    <w:rsid w:val="00EB778C"/>
    <w:rsid w:val="00EC56A8"/>
    <w:rsid w:val="00EC6DAA"/>
    <w:rsid w:val="00EC71EF"/>
    <w:rsid w:val="00EC753C"/>
    <w:rsid w:val="00ED2AB7"/>
    <w:rsid w:val="00ED64BE"/>
    <w:rsid w:val="00ED716A"/>
    <w:rsid w:val="00ED794E"/>
    <w:rsid w:val="00EF0427"/>
    <w:rsid w:val="00EF0816"/>
    <w:rsid w:val="00EF106F"/>
    <w:rsid w:val="00EF49F4"/>
    <w:rsid w:val="00F00244"/>
    <w:rsid w:val="00F03C39"/>
    <w:rsid w:val="00F05872"/>
    <w:rsid w:val="00F12AE6"/>
    <w:rsid w:val="00F15BE6"/>
    <w:rsid w:val="00F1692A"/>
    <w:rsid w:val="00F1705E"/>
    <w:rsid w:val="00F240FE"/>
    <w:rsid w:val="00F27C10"/>
    <w:rsid w:val="00F31996"/>
    <w:rsid w:val="00F335DE"/>
    <w:rsid w:val="00F340D5"/>
    <w:rsid w:val="00F34838"/>
    <w:rsid w:val="00F37DC0"/>
    <w:rsid w:val="00F37FBA"/>
    <w:rsid w:val="00F42403"/>
    <w:rsid w:val="00F43A8E"/>
    <w:rsid w:val="00F43EE4"/>
    <w:rsid w:val="00F44246"/>
    <w:rsid w:val="00F455C3"/>
    <w:rsid w:val="00F50770"/>
    <w:rsid w:val="00F53B91"/>
    <w:rsid w:val="00F54EE2"/>
    <w:rsid w:val="00F55F53"/>
    <w:rsid w:val="00F5749F"/>
    <w:rsid w:val="00F61CFC"/>
    <w:rsid w:val="00F62276"/>
    <w:rsid w:val="00F62720"/>
    <w:rsid w:val="00F640D9"/>
    <w:rsid w:val="00F65991"/>
    <w:rsid w:val="00F6613F"/>
    <w:rsid w:val="00F66D45"/>
    <w:rsid w:val="00F6759A"/>
    <w:rsid w:val="00F70A68"/>
    <w:rsid w:val="00F717B1"/>
    <w:rsid w:val="00F71F7D"/>
    <w:rsid w:val="00F73807"/>
    <w:rsid w:val="00F7698C"/>
    <w:rsid w:val="00F84B83"/>
    <w:rsid w:val="00F90E27"/>
    <w:rsid w:val="00F927A1"/>
    <w:rsid w:val="00F931CE"/>
    <w:rsid w:val="00F9325A"/>
    <w:rsid w:val="00F94118"/>
    <w:rsid w:val="00F955A6"/>
    <w:rsid w:val="00F966EF"/>
    <w:rsid w:val="00FA0206"/>
    <w:rsid w:val="00FA7B51"/>
    <w:rsid w:val="00FB1B8A"/>
    <w:rsid w:val="00FB3CB8"/>
    <w:rsid w:val="00FB4793"/>
    <w:rsid w:val="00FB4D84"/>
    <w:rsid w:val="00FB6DCA"/>
    <w:rsid w:val="00FC439A"/>
    <w:rsid w:val="00FC75AE"/>
    <w:rsid w:val="00FD08F0"/>
    <w:rsid w:val="00FD5690"/>
    <w:rsid w:val="00FE3535"/>
    <w:rsid w:val="00FE3547"/>
    <w:rsid w:val="00FE5964"/>
    <w:rsid w:val="00FE6584"/>
    <w:rsid w:val="00FE6879"/>
    <w:rsid w:val="00FF5E47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534887F"/>
  <w15:docId w15:val="{0D7AA297-8539-437E-8A06-BCF52357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A9A"/>
    <w:pPr>
      <w:spacing w:line="240" w:lineRule="auto"/>
    </w:pPr>
    <w:rPr>
      <w:lang w:eastAsia="en-NZ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1826"/>
    <w:pPr>
      <w:keepNext/>
      <w:keepLines/>
      <w:tabs>
        <w:tab w:val="left" w:pos="6946"/>
      </w:tabs>
      <w:spacing w:after="120"/>
      <w:outlineLvl w:val="0"/>
    </w:pPr>
    <w:rPr>
      <w:rFonts w:ascii="Calibri" w:eastAsiaTheme="majorEastAsia" w:hAnsi="Calibri" w:cstheme="majorBidi"/>
      <w:b/>
      <w:bCs/>
      <w:noProof/>
      <w:color w:val="00349E" w:themeColor="accent6"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346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1E1E1E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12F18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i/>
      <w:color w:val="808080" w:themeColor="background1" w:themeShade="8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6F53"/>
    <w:pPr>
      <w:tabs>
        <w:tab w:val="center" w:pos="4153"/>
        <w:tab w:val="right" w:pos="8306"/>
      </w:tabs>
      <w:outlineLvl w:val="3"/>
    </w:pPr>
    <w:rPr>
      <w:rFonts w:ascii="Calibri" w:eastAsia="Calibri" w:hAnsi="Calibri" w:cs="Times New Roman"/>
      <w:b/>
      <w:noProof/>
      <w:color w:val="7F7F7F"/>
      <w:sz w:val="56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6169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72F2D"/>
    <w:pPr>
      <w:pBdr>
        <w:bottom w:val="single" w:sz="8" w:space="4" w:color="00349E" w:themeColor="accent6"/>
      </w:pBdr>
      <w:tabs>
        <w:tab w:val="right" w:pos="9746"/>
      </w:tabs>
      <w:spacing w:after="300"/>
      <w:contextualSpacing/>
    </w:pPr>
    <w:rPr>
      <w:rFonts w:ascii="Calibri" w:eastAsiaTheme="majorEastAsia" w:hAnsi="Calibri" w:cstheme="majorBidi"/>
      <w:b/>
      <w:color w:val="1E1E1E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672F2D"/>
    <w:rPr>
      <w:rFonts w:ascii="Calibri" w:eastAsiaTheme="majorEastAsia" w:hAnsi="Calibri" w:cstheme="majorBidi"/>
      <w:b/>
      <w:color w:val="1E1E1E"/>
      <w:spacing w:val="5"/>
      <w:kern w:val="28"/>
      <w:sz w:val="32"/>
      <w:szCs w:val="52"/>
      <w:lang w:eastAsia="en-NZ"/>
    </w:rPr>
  </w:style>
  <w:style w:type="character" w:customStyle="1" w:styleId="Heading1Char">
    <w:name w:val="Heading 1 Char"/>
    <w:link w:val="Heading1"/>
    <w:uiPriority w:val="9"/>
    <w:rsid w:val="00E01826"/>
    <w:rPr>
      <w:rFonts w:ascii="Calibri" w:eastAsiaTheme="majorEastAsia" w:hAnsi="Calibri" w:cstheme="majorBidi"/>
      <w:b/>
      <w:bCs/>
      <w:noProof/>
      <w:color w:val="00349E" w:themeColor="accent6"/>
      <w:sz w:val="32"/>
      <w:szCs w:val="28"/>
    </w:rPr>
  </w:style>
  <w:style w:type="character" w:customStyle="1" w:styleId="Heading2Char">
    <w:name w:val="Heading 2 Char"/>
    <w:link w:val="Heading2"/>
    <w:uiPriority w:val="9"/>
    <w:rsid w:val="00783346"/>
    <w:rPr>
      <w:rFonts w:ascii="Calibri" w:eastAsiaTheme="majorEastAsia" w:hAnsi="Calibri" w:cstheme="majorBidi"/>
      <w:b/>
      <w:bCs/>
      <w:color w:val="1E1E1E"/>
      <w:sz w:val="24"/>
      <w:szCs w:val="26"/>
      <w:lang w:eastAsia="en-NZ"/>
    </w:rPr>
  </w:style>
  <w:style w:type="character" w:customStyle="1" w:styleId="Heading3Char">
    <w:name w:val="Heading 3 Char"/>
    <w:link w:val="Heading3"/>
    <w:uiPriority w:val="9"/>
    <w:rsid w:val="00712F18"/>
    <w:rPr>
      <w:rFonts w:ascii="Calibri" w:eastAsiaTheme="majorEastAsia" w:hAnsi="Calibri" w:cstheme="majorBidi"/>
      <w:b/>
      <w:bCs/>
      <w:i/>
      <w:color w:val="808080" w:themeColor="background1" w:themeShade="80"/>
      <w:sz w:val="24"/>
      <w:lang w:eastAsia="en-NZ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7F38"/>
    <w:pPr>
      <w:numPr>
        <w:ilvl w:val="1"/>
      </w:numPr>
    </w:pPr>
    <w:rPr>
      <w:rFonts w:ascii="Calibri" w:eastAsiaTheme="majorEastAsia" w:hAnsi="Calibri" w:cstheme="majorBidi"/>
      <w:i/>
      <w:iCs/>
      <w:color w:val="00349E" w:themeColor="accent6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97F38"/>
    <w:rPr>
      <w:rFonts w:ascii="Calibri" w:eastAsiaTheme="majorEastAsia" w:hAnsi="Calibri" w:cstheme="majorBidi"/>
      <w:i/>
      <w:iCs/>
      <w:color w:val="00349E" w:themeColor="accent6"/>
      <w:spacing w:val="15"/>
      <w:sz w:val="24"/>
      <w:szCs w:val="24"/>
      <w:lang w:eastAsia="en-NZ"/>
    </w:rPr>
  </w:style>
  <w:style w:type="character" w:styleId="SubtleEmphasis">
    <w:name w:val="Subtle Emphasis"/>
    <w:uiPriority w:val="19"/>
    <w:qFormat/>
    <w:rsid w:val="00CA6F53"/>
    <w:rPr>
      <w:i/>
      <w:iCs/>
      <w:color w:val="988F86"/>
    </w:rPr>
  </w:style>
  <w:style w:type="character" w:styleId="Hyperlink">
    <w:name w:val="Hyperlink"/>
    <w:basedOn w:val="DefaultParagraphFont"/>
    <w:uiPriority w:val="99"/>
    <w:unhideWhenUsed/>
    <w:rsid w:val="00786169"/>
    <w:rPr>
      <w:rFonts w:ascii="Calibri" w:hAnsi="Calibri"/>
      <w:strike w:val="0"/>
      <w:dstrike w:val="0"/>
      <w:color w:val="000000" w:themeColor="text1"/>
      <w:sz w:val="22"/>
      <w:u w:val="single"/>
      <w:effect w:val="none"/>
    </w:rPr>
  </w:style>
  <w:style w:type="paragraph" w:styleId="TOC1">
    <w:name w:val="toc 1"/>
    <w:basedOn w:val="Normal"/>
    <w:next w:val="Normal"/>
    <w:autoRedefine/>
    <w:uiPriority w:val="39"/>
    <w:unhideWhenUsed/>
    <w:rsid w:val="00786169"/>
    <w:pPr>
      <w:spacing w:after="100"/>
    </w:pPr>
    <w:rPr>
      <w:rFonts w:ascii="Calibri" w:hAnsi="Calibri"/>
    </w:rPr>
  </w:style>
  <w:style w:type="paragraph" w:styleId="TOC2">
    <w:name w:val="toc 2"/>
    <w:basedOn w:val="Normal"/>
    <w:next w:val="Normal"/>
    <w:autoRedefine/>
    <w:uiPriority w:val="39"/>
    <w:unhideWhenUsed/>
    <w:rsid w:val="00786169"/>
    <w:pPr>
      <w:spacing w:after="100"/>
      <w:ind w:left="220"/>
    </w:pPr>
    <w:rPr>
      <w:rFonts w:ascii="Calibri" w:hAnsi="Calibri"/>
    </w:rPr>
  </w:style>
  <w:style w:type="character" w:customStyle="1" w:styleId="Heading4Char">
    <w:name w:val="Heading 4 Char"/>
    <w:basedOn w:val="DefaultParagraphFont"/>
    <w:link w:val="Heading4"/>
    <w:uiPriority w:val="9"/>
    <w:rsid w:val="00CA6F53"/>
    <w:rPr>
      <w:rFonts w:ascii="Calibri" w:eastAsia="Calibri" w:hAnsi="Calibri" w:cs="Times New Roman"/>
      <w:b/>
      <w:noProof/>
      <w:color w:val="7F7F7F"/>
      <w:sz w:val="56"/>
      <w:szCs w:val="24"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6169"/>
    <w:rPr>
      <w:rFonts w:eastAsiaTheme="minorEastAsia"/>
      <w:b/>
      <w:bCs/>
      <w:i/>
      <w:iCs/>
      <w:sz w:val="26"/>
      <w:szCs w:val="26"/>
    </w:rPr>
  </w:style>
  <w:style w:type="character" w:styleId="Strong">
    <w:name w:val="Strong"/>
    <w:basedOn w:val="DefaultParagraphFont"/>
    <w:uiPriority w:val="22"/>
    <w:qFormat/>
    <w:rsid w:val="00786169"/>
    <w:rPr>
      <w:b/>
      <w:bCs/>
    </w:rPr>
  </w:style>
  <w:style w:type="character" w:styleId="Emphasis">
    <w:name w:val="Emphasis"/>
    <w:basedOn w:val="DefaultParagraphFont"/>
    <w:uiPriority w:val="20"/>
    <w:qFormat/>
    <w:rsid w:val="00786169"/>
    <w:rPr>
      <w:i/>
      <w:iCs/>
    </w:rPr>
  </w:style>
  <w:style w:type="paragraph" w:styleId="NoSpacing">
    <w:name w:val="No Spacing"/>
    <w:uiPriority w:val="1"/>
    <w:qFormat/>
    <w:rsid w:val="00786169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786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7861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8616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6169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6169"/>
    <w:rPr>
      <w:b/>
      <w:bCs/>
      <w:i/>
      <w:iCs/>
      <w:color w:val="FF388C" w:themeColor="accent1"/>
    </w:rPr>
  </w:style>
  <w:style w:type="character" w:styleId="IntenseEmphasis">
    <w:name w:val="Intense Emphasis"/>
    <w:basedOn w:val="DefaultParagraphFont"/>
    <w:uiPriority w:val="21"/>
    <w:qFormat/>
    <w:rsid w:val="00A97F38"/>
    <w:rPr>
      <w:b/>
      <w:bCs/>
      <w:i/>
      <w:iCs/>
      <w:color w:val="005BD3" w:themeColor="accent5"/>
    </w:rPr>
  </w:style>
  <w:style w:type="character" w:styleId="SubtleReference">
    <w:name w:val="Subtle Reference"/>
    <w:basedOn w:val="DefaultParagraphFont"/>
    <w:uiPriority w:val="31"/>
    <w:qFormat/>
    <w:rsid w:val="00786169"/>
    <w:rPr>
      <w:smallCaps/>
      <w:color w:val="E4005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86169"/>
    <w:rPr>
      <w:b/>
      <w:bCs/>
      <w:smallCaps/>
      <w:color w:val="E40059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6169"/>
    <w:pPr>
      <w:keepLines w:val="0"/>
      <w:spacing w:before="240" w:after="60"/>
      <w:outlineLvl w:val="9"/>
    </w:pPr>
    <w:rPr>
      <w:rFonts w:asciiTheme="majorHAnsi" w:hAnsiTheme="majorHAnsi"/>
      <w:color w:val="auto"/>
      <w:kern w:val="32"/>
      <w:szCs w:val="32"/>
    </w:rPr>
  </w:style>
  <w:style w:type="paragraph" w:customStyle="1" w:styleId="HyperlinkStraterra">
    <w:name w:val="Hyperlink Straterra"/>
    <w:basedOn w:val="Normal"/>
    <w:link w:val="HyperlinkStraterraChar"/>
    <w:qFormat/>
    <w:rsid w:val="00E829A0"/>
    <w:pPr>
      <w:spacing w:after="0"/>
    </w:pPr>
    <w:rPr>
      <w:color w:val="00349E" w:themeColor="accent6"/>
      <w:u w:val="single"/>
    </w:rPr>
  </w:style>
  <w:style w:type="character" w:customStyle="1" w:styleId="HyperlinkStraterraChar">
    <w:name w:val="Hyperlink Straterra Char"/>
    <w:basedOn w:val="DefaultParagraphFont"/>
    <w:link w:val="HyperlinkStraterra"/>
    <w:rsid w:val="00E829A0"/>
    <w:rPr>
      <w:color w:val="00349E" w:themeColor="accent6"/>
      <w:u w:val="single"/>
      <w:lang w:eastAsia="en-NZ"/>
    </w:rPr>
  </w:style>
  <w:style w:type="character" w:styleId="BookTitle">
    <w:name w:val="Book Title"/>
    <w:uiPriority w:val="33"/>
    <w:qFormat/>
    <w:rsid w:val="00CA6F53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CA6F5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6F53"/>
  </w:style>
  <w:style w:type="paragraph" w:styleId="Footer">
    <w:name w:val="footer"/>
    <w:basedOn w:val="Normal"/>
    <w:link w:val="FooterChar"/>
    <w:uiPriority w:val="99"/>
    <w:unhideWhenUsed/>
    <w:rsid w:val="00CA6F5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6F53"/>
  </w:style>
  <w:style w:type="paragraph" w:styleId="BalloonText">
    <w:name w:val="Balloon Text"/>
    <w:basedOn w:val="Normal"/>
    <w:link w:val="BalloonTextChar"/>
    <w:uiPriority w:val="99"/>
    <w:semiHidden/>
    <w:unhideWhenUsed/>
    <w:rsid w:val="00E829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A0"/>
    <w:rPr>
      <w:rFonts w:ascii="Tahoma" w:hAnsi="Tahoma" w:cs="Tahoma"/>
      <w:sz w:val="16"/>
      <w:szCs w:val="16"/>
      <w:lang w:eastAsia="en-NZ"/>
    </w:rPr>
  </w:style>
  <w:style w:type="table" w:customStyle="1" w:styleId="MinExTableStyle">
    <w:name w:val="MinEx Table Style"/>
    <w:basedOn w:val="TableNormal"/>
    <w:uiPriority w:val="99"/>
    <w:qFormat/>
    <w:rsid w:val="000C402A"/>
    <w:pPr>
      <w:spacing w:after="0" w:line="240" w:lineRule="auto"/>
    </w:pPr>
    <w:tblPr>
      <w:tblStyleRowBandSize w:val="1"/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C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1FF71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96F59"/>
    <w:rPr>
      <w:lang w:eastAsia="en-N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4968"/>
    <w:pPr>
      <w:spacing w:after="0"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4968"/>
    <w:rPr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D34968"/>
    <w:rPr>
      <w:vertAlign w:val="superscript"/>
    </w:rPr>
  </w:style>
  <w:style w:type="table" w:styleId="TableGrid">
    <w:name w:val="Table Grid"/>
    <w:basedOn w:val="TableNormal"/>
    <w:uiPriority w:val="59"/>
    <w:rsid w:val="004F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741A9E"/>
    <w:pPr>
      <w:widowControl w:val="0"/>
      <w:spacing w:before="100" w:after="120"/>
    </w:pPr>
    <w:rPr>
      <w:rFonts w:ascii="Arial" w:eastAsia="Times New Roman" w:hAnsi="Arial" w:cs="Times New Roman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41A9E"/>
    <w:rPr>
      <w:rFonts w:ascii="Arial" w:eastAsia="Times New Roman" w:hAnsi="Arial" w:cs="Times New Roman"/>
      <w:sz w:val="20"/>
      <w:szCs w:val="24"/>
    </w:rPr>
  </w:style>
  <w:style w:type="character" w:customStyle="1" w:styleId="apple-style-span">
    <w:name w:val="apple-style-span"/>
    <w:basedOn w:val="DefaultParagraphFont"/>
    <w:rsid w:val="00741A9E"/>
  </w:style>
  <w:style w:type="table" w:customStyle="1" w:styleId="MediumShading1-Accent11">
    <w:name w:val="Medium Shading 1 - Accent 11"/>
    <w:basedOn w:val="TableNormal"/>
    <w:uiPriority w:val="63"/>
    <w:rsid w:val="00A8207B"/>
    <w:pPr>
      <w:spacing w:after="0" w:line="240" w:lineRule="auto"/>
    </w:pPr>
    <w:tblPr>
      <w:tblStyleRowBandSize w:val="1"/>
      <w:tblStyleColBandSize w:val="1"/>
      <w:tblBorders>
        <w:top w:val="single" w:sz="8" w:space="0" w:color="FF69A8" w:themeColor="accent1" w:themeTint="BF"/>
        <w:left w:val="single" w:sz="8" w:space="0" w:color="FF69A8" w:themeColor="accent1" w:themeTint="BF"/>
        <w:bottom w:val="single" w:sz="8" w:space="0" w:color="FF69A8" w:themeColor="accent1" w:themeTint="BF"/>
        <w:right w:val="single" w:sz="8" w:space="0" w:color="FF69A8" w:themeColor="accent1" w:themeTint="BF"/>
        <w:insideH w:val="single" w:sz="8" w:space="0" w:color="FF69A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9A8" w:themeColor="accent1" w:themeTint="BF"/>
          <w:left w:val="single" w:sz="8" w:space="0" w:color="FF69A8" w:themeColor="accent1" w:themeTint="BF"/>
          <w:bottom w:val="single" w:sz="8" w:space="0" w:color="FF69A8" w:themeColor="accent1" w:themeTint="BF"/>
          <w:right w:val="single" w:sz="8" w:space="0" w:color="FF69A8" w:themeColor="accent1" w:themeTint="BF"/>
          <w:insideH w:val="nil"/>
          <w:insideV w:val="nil"/>
        </w:tcBorders>
        <w:shd w:val="clear" w:color="auto" w:fill="005C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A8" w:themeColor="accent1" w:themeTint="BF"/>
          <w:left w:val="single" w:sz="8" w:space="0" w:color="FF69A8" w:themeColor="accent1" w:themeTint="BF"/>
          <w:bottom w:val="single" w:sz="8" w:space="0" w:color="FF69A8" w:themeColor="accent1" w:themeTint="BF"/>
          <w:right w:val="single" w:sz="8" w:space="0" w:color="FF69A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E2" w:themeFill="accent1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9FFC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5263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2636F"/>
  </w:style>
  <w:style w:type="paragraph" w:customStyle="1" w:styleId="Default">
    <w:name w:val="Default"/>
    <w:rsid w:val="005862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E6437"/>
    <w:rPr>
      <w:color w:val="FF79C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E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E6D"/>
    <w:rPr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E6D"/>
    <w:rPr>
      <w:b/>
      <w:bCs/>
      <w:sz w:val="20"/>
      <w:szCs w:val="20"/>
      <w:lang w:eastAsia="en-NZ"/>
    </w:rPr>
  </w:style>
  <w:style w:type="table" w:styleId="LightShading-Accent5">
    <w:name w:val="Light Shading Accent 5"/>
    <w:basedOn w:val="TableNormal"/>
    <w:uiPriority w:val="60"/>
    <w:rsid w:val="00EB0295"/>
    <w:pPr>
      <w:spacing w:after="0" w:line="240" w:lineRule="auto"/>
    </w:pPr>
    <w:rPr>
      <w:color w:val="00439E" w:themeColor="accent5" w:themeShade="BF"/>
    </w:rPr>
    <w:tblPr>
      <w:tblStyleRowBandSize w:val="1"/>
      <w:tblStyleColBandSize w:val="1"/>
      <w:tblBorders>
        <w:top w:val="single" w:sz="8" w:space="0" w:color="005BD3" w:themeColor="accent5"/>
        <w:bottom w:val="single" w:sz="8" w:space="0" w:color="005BD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 w:themeColor="accent5"/>
          <w:left w:val="nil"/>
          <w:bottom w:val="single" w:sz="8" w:space="0" w:color="005BD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 w:themeColor="accent5"/>
          <w:left w:val="nil"/>
          <w:bottom w:val="single" w:sz="8" w:space="0" w:color="005BD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 w:themeFill="accent5" w:themeFillTint="3F"/>
      </w:tcPr>
    </w:tblStylePr>
  </w:style>
  <w:style w:type="table" w:styleId="MediumGrid2-Accent5">
    <w:name w:val="Medium Grid 2 Accent 5"/>
    <w:basedOn w:val="TableNormal"/>
    <w:uiPriority w:val="68"/>
    <w:rsid w:val="00EB02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  <w:insideH w:val="single" w:sz="8" w:space="0" w:color="005BD3" w:themeColor="accent5"/>
        <w:insideV w:val="single" w:sz="8" w:space="0" w:color="005BD3" w:themeColor="accent5"/>
      </w:tblBorders>
    </w:tblPr>
    <w:tcPr>
      <w:shd w:val="clear" w:color="auto" w:fill="B5D4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1EE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CFF" w:themeFill="accent5" w:themeFillTint="33"/>
      </w:tcPr>
    </w:tblStylePr>
    <w:tblStylePr w:type="band1Vert">
      <w:tblPr/>
      <w:tcPr>
        <w:shd w:val="clear" w:color="auto" w:fill="6AA9FF" w:themeFill="accent5" w:themeFillTint="7F"/>
      </w:tcPr>
    </w:tblStylePr>
    <w:tblStylePr w:type="band1Horz">
      <w:tblPr/>
      <w:tcPr>
        <w:tcBorders>
          <w:insideH w:val="single" w:sz="6" w:space="0" w:color="005BD3" w:themeColor="accent5"/>
          <w:insideV w:val="single" w:sz="6" w:space="0" w:color="005BD3" w:themeColor="accent5"/>
        </w:tcBorders>
        <w:shd w:val="clear" w:color="auto" w:fill="6AA9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5">
    <w:name w:val="Medium Shading 1 Accent 5"/>
    <w:basedOn w:val="TableNormal"/>
    <w:uiPriority w:val="63"/>
    <w:rsid w:val="00EB0295"/>
    <w:pPr>
      <w:spacing w:after="0" w:line="240" w:lineRule="auto"/>
    </w:pPr>
    <w:tblPr>
      <w:tblStyleRowBandSize w:val="1"/>
      <w:tblStyleColBandSize w:val="1"/>
      <w:tblBorders>
        <w:top w:val="single" w:sz="8" w:space="0" w:color="1F7EFF" w:themeColor="accent5" w:themeTint="BF"/>
        <w:left w:val="single" w:sz="8" w:space="0" w:color="1F7EFF" w:themeColor="accent5" w:themeTint="BF"/>
        <w:bottom w:val="single" w:sz="8" w:space="0" w:color="1F7EFF" w:themeColor="accent5" w:themeTint="BF"/>
        <w:right w:val="single" w:sz="8" w:space="0" w:color="1F7EFF" w:themeColor="accent5" w:themeTint="BF"/>
        <w:insideH w:val="single" w:sz="8" w:space="0" w:color="1F7E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7EFF" w:themeColor="accent5" w:themeTint="BF"/>
          <w:left w:val="single" w:sz="8" w:space="0" w:color="1F7EFF" w:themeColor="accent5" w:themeTint="BF"/>
          <w:bottom w:val="single" w:sz="8" w:space="0" w:color="1F7EFF" w:themeColor="accent5" w:themeTint="BF"/>
          <w:right w:val="single" w:sz="8" w:space="0" w:color="1F7EFF" w:themeColor="accent5" w:themeTint="BF"/>
          <w:insideH w:val="nil"/>
          <w:insideV w:val="nil"/>
        </w:tcBorders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 w:themeColor="accent5" w:themeTint="BF"/>
          <w:left w:val="single" w:sz="8" w:space="0" w:color="1F7EFF" w:themeColor="accent5" w:themeTint="BF"/>
          <w:bottom w:val="single" w:sz="8" w:space="0" w:color="1F7EFF" w:themeColor="accent5" w:themeTint="BF"/>
          <w:right w:val="single" w:sz="8" w:space="0" w:color="1F7E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B0295"/>
    <w:pPr>
      <w:spacing w:after="0" w:line="240" w:lineRule="auto"/>
    </w:pPr>
    <w:tblPr>
      <w:tblStyleRowBandSize w:val="1"/>
      <w:tblStyleColBandSize w:val="1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band1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EB0295"/>
    <w:pPr>
      <w:spacing w:after="0" w:line="240" w:lineRule="auto"/>
    </w:pPr>
    <w:tblPr>
      <w:tblStyleRowBandSize w:val="1"/>
      <w:tblStyleColBandSize w:val="1"/>
      <w:tblBorders>
        <w:top w:val="single" w:sz="8" w:space="0" w:color="00349E" w:themeColor="accent6"/>
        <w:left w:val="single" w:sz="8" w:space="0" w:color="00349E" w:themeColor="accent6"/>
        <w:bottom w:val="single" w:sz="8" w:space="0" w:color="00349E" w:themeColor="accent6"/>
        <w:right w:val="single" w:sz="8" w:space="0" w:color="0034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4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band1Horz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</w:style>
  <w:style w:type="table" w:styleId="MediumList2-Accent5">
    <w:name w:val="Medium List 2 Accent 5"/>
    <w:basedOn w:val="TableNormal"/>
    <w:uiPriority w:val="66"/>
    <w:rsid w:val="00EB02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BD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BD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BD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BD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4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5">
    <w:name w:val="Colorful List Accent 5"/>
    <w:basedOn w:val="TableNormal"/>
    <w:uiPriority w:val="72"/>
    <w:rsid w:val="00EB02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E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97E" w:themeFill="accent6" w:themeFillShade="CC"/>
      </w:tcPr>
    </w:tblStylePr>
    <w:tblStylePr w:type="lastRow">
      <w:rPr>
        <w:b/>
        <w:bCs/>
        <w:color w:val="0029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4FF" w:themeFill="accent5" w:themeFillTint="3F"/>
      </w:tcPr>
    </w:tblStylePr>
    <w:tblStylePr w:type="band1Horz">
      <w:tblPr/>
      <w:tcPr>
        <w:shd w:val="clear" w:color="auto" w:fill="C3DCFF" w:themeFill="accent5" w:themeFillTint="33"/>
      </w:tcPr>
    </w:tblStylePr>
  </w:style>
  <w:style w:type="table" w:styleId="LightGrid-Accent5">
    <w:name w:val="Light Grid Accent 5"/>
    <w:basedOn w:val="TableNormal"/>
    <w:uiPriority w:val="62"/>
    <w:rsid w:val="00EB0295"/>
    <w:pPr>
      <w:spacing w:after="0" w:line="240" w:lineRule="auto"/>
    </w:pPr>
    <w:tblPr>
      <w:tblStyleRowBandSize w:val="1"/>
      <w:tblStyleColBandSize w:val="1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  <w:insideH w:val="single" w:sz="8" w:space="0" w:color="005BD3" w:themeColor="accent5"/>
        <w:insideV w:val="single" w:sz="8" w:space="0" w:color="005BD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18" w:space="0" w:color="005BD3" w:themeColor="accent5"/>
          <w:right w:val="single" w:sz="8" w:space="0" w:color="005BD3" w:themeColor="accent5"/>
          <w:insideH w:val="nil"/>
          <w:insideV w:val="single" w:sz="8" w:space="0" w:color="005BD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H w:val="nil"/>
          <w:insideV w:val="single" w:sz="8" w:space="0" w:color="005BD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band1Vert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  <w:shd w:val="clear" w:color="auto" w:fill="B5D4FF" w:themeFill="accent5" w:themeFillTint="3F"/>
      </w:tcPr>
    </w:tblStylePr>
    <w:tblStylePr w:type="band1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V w:val="single" w:sz="8" w:space="0" w:color="005BD3" w:themeColor="accent5"/>
        </w:tcBorders>
        <w:shd w:val="clear" w:color="auto" w:fill="B5D4FF" w:themeFill="accent5" w:themeFillTint="3F"/>
      </w:tcPr>
    </w:tblStylePr>
    <w:tblStylePr w:type="band2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V w:val="single" w:sz="8" w:space="0" w:color="005BD3" w:themeColor="accent5"/>
        </w:tcBorders>
      </w:tcPr>
    </w:tblStylePr>
  </w:style>
  <w:style w:type="table" w:styleId="MediumGrid1-Accent5">
    <w:name w:val="Medium Grid 1 Accent 5"/>
    <w:basedOn w:val="TableNormal"/>
    <w:uiPriority w:val="67"/>
    <w:rsid w:val="00330D7F"/>
    <w:pPr>
      <w:spacing w:after="0" w:line="240" w:lineRule="auto"/>
    </w:pPr>
    <w:tblPr>
      <w:tblStyleRowBandSize w:val="1"/>
      <w:tblStyleColBandSize w:val="1"/>
      <w:tblBorders>
        <w:top w:val="single" w:sz="8" w:space="0" w:color="1F7EFF" w:themeColor="accent5" w:themeTint="BF"/>
        <w:left w:val="single" w:sz="8" w:space="0" w:color="1F7EFF" w:themeColor="accent5" w:themeTint="BF"/>
        <w:bottom w:val="single" w:sz="8" w:space="0" w:color="1F7EFF" w:themeColor="accent5" w:themeTint="BF"/>
        <w:right w:val="single" w:sz="8" w:space="0" w:color="1F7EFF" w:themeColor="accent5" w:themeTint="BF"/>
        <w:insideH w:val="single" w:sz="8" w:space="0" w:color="1F7EFF" w:themeColor="accent5" w:themeTint="BF"/>
        <w:insideV w:val="single" w:sz="8" w:space="0" w:color="1F7EFF" w:themeColor="accent5" w:themeTint="BF"/>
      </w:tblBorders>
    </w:tblPr>
    <w:tcPr>
      <w:shd w:val="clear" w:color="auto" w:fill="B5D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 w:themeFill="accent5" w:themeFillTint="7F"/>
      </w:tcPr>
    </w:tblStylePr>
    <w:tblStylePr w:type="band1Horz">
      <w:tblPr/>
      <w:tcPr>
        <w:shd w:val="clear" w:color="auto" w:fill="6AA9FF" w:themeFill="accent5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A936CA"/>
    <w:pPr>
      <w:spacing w:after="0" w:line="240" w:lineRule="auto"/>
    </w:pPr>
    <w:tblPr>
      <w:tblStyleRowBandSize w:val="1"/>
      <w:tblStyleColBandSize w:val="1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  <w:insideH w:val="single" w:sz="8" w:space="0" w:color="FF388C" w:themeColor="accent1"/>
        <w:insideV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1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  <w:shd w:val="clear" w:color="auto" w:fill="FFCDE2" w:themeFill="accent1" w:themeFillTint="3F"/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  <w:shd w:val="clear" w:color="auto" w:fill="FFCDE2" w:themeFill="accent1" w:themeFillTint="3F"/>
      </w:tcPr>
    </w:tblStylePr>
    <w:tblStylePr w:type="band2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</w:tcPr>
    </w:tblStylePr>
  </w:style>
  <w:style w:type="table" w:styleId="LightGrid-Accent6">
    <w:name w:val="Light Grid Accent 6"/>
    <w:basedOn w:val="TableNormal"/>
    <w:uiPriority w:val="62"/>
    <w:rsid w:val="00A936CA"/>
    <w:pPr>
      <w:spacing w:after="0" w:line="240" w:lineRule="auto"/>
    </w:pPr>
    <w:tblPr>
      <w:tblStyleRowBandSize w:val="1"/>
      <w:tblStyleColBandSize w:val="1"/>
      <w:tblBorders>
        <w:top w:val="single" w:sz="8" w:space="0" w:color="00349E" w:themeColor="accent6"/>
        <w:left w:val="single" w:sz="8" w:space="0" w:color="00349E" w:themeColor="accent6"/>
        <w:bottom w:val="single" w:sz="8" w:space="0" w:color="00349E" w:themeColor="accent6"/>
        <w:right w:val="single" w:sz="8" w:space="0" w:color="00349E" w:themeColor="accent6"/>
        <w:insideH w:val="single" w:sz="8" w:space="0" w:color="00349E" w:themeColor="accent6"/>
        <w:insideV w:val="single" w:sz="8" w:space="0" w:color="0034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18" w:space="0" w:color="00349E" w:themeColor="accent6"/>
          <w:right w:val="single" w:sz="8" w:space="0" w:color="00349E" w:themeColor="accent6"/>
          <w:insideH w:val="nil"/>
          <w:insideV w:val="single" w:sz="8" w:space="0" w:color="0034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  <w:insideH w:val="nil"/>
          <w:insideV w:val="single" w:sz="8" w:space="0" w:color="0034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band1Vert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  <w:shd w:val="clear" w:color="auto" w:fill="A8C4FF" w:themeFill="accent6" w:themeFillTint="3F"/>
      </w:tcPr>
    </w:tblStylePr>
    <w:tblStylePr w:type="band1Horz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  <w:insideV w:val="single" w:sz="8" w:space="0" w:color="00349E" w:themeColor="accent6"/>
        </w:tcBorders>
        <w:shd w:val="clear" w:color="auto" w:fill="A8C4FF" w:themeFill="accent6" w:themeFillTint="3F"/>
      </w:tcPr>
    </w:tblStylePr>
    <w:tblStylePr w:type="band2Horz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  <w:insideV w:val="single" w:sz="8" w:space="0" w:color="00349E" w:themeColor="accent6"/>
        </w:tcBorders>
      </w:tcPr>
    </w:tblStylePr>
  </w:style>
  <w:style w:type="paragraph" w:customStyle="1" w:styleId="ListBullet10">
    <w:name w:val="List Bullet1"/>
    <w:basedOn w:val="ListParagraph"/>
    <w:rsid w:val="009634B0"/>
    <w:pPr>
      <w:numPr>
        <w:numId w:val="1"/>
      </w:numPr>
      <w:tabs>
        <w:tab w:val="left" w:pos="567"/>
      </w:tabs>
    </w:pPr>
  </w:style>
  <w:style w:type="paragraph" w:customStyle="1" w:styleId="List2bullet">
    <w:name w:val="List 2 bullet"/>
    <w:basedOn w:val="ListBullet10"/>
    <w:rsid w:val="00EF106F"/>
    <w:pPr>
      <w:numPr>
        <w:numId w:val="2"/>
      </w:numPr>
      <w:spacing w:after="120"/>
      <w:ind w:left="1134" w:hanging="567"/>
    </w:pPr>
  </w:style>
  <w:style w:type="paragraph" w:customStyle="1" w:styleId="ClubsAddress">
    <w:name w:val="ClubsAddress"/>
    <w:basedOn w:val="Normal"/>
    <w:rsid w:val="00192B57"/>
    <w:pPr>
      <w:spacing w:after="0" w:line="300" w:lineRule="exact"/>
    </w:pPr>
    <w:rPr>
      <w:rFonts w:ascii="Century Gothic" w:eastAsia="Times New Roman" w:hAnsi="Century Gothic" w:cs="Times New Roman"/>
      <w:spacing w:val="6"/>
      <w:sz w:val="20"/>
      <w:szCs w:val="24"/>
      <w:lang w:eastAsia="en-US"/>
    </w:rPr>
  </w:style>
  <w:style w:type="paragraph" w:customStyle="1" w:styleId="ClubsText">
    <w:name w:val="ClubsText"/>
    <w:basedOn w:val="ClubsAddress"/>
    <w:rsid w:val="00192B57"/>
    <w:pPr>
      <w:spacing w:after="300"/>
      <w:jc w:val="both"/>
    </w:pPr>
  </w:style>
  <w:style w:type="paragraph" w:customStyle="1" w:styleId="Listnumbered">
    <w:name w:val="List numbered"/>
    <w:basedOn w:val="ClubsAddress"/>
    <w:qFormat/>
    <w:rsid w:val="00712F18"/>
    <w:pPr>
      <w:tabs>
        <w:tab w:val="left" w:pos="1134"/>
      </w:tabs>
      <w:spacing w:after="40" w:line="240" w:lineRule="auto"/>
      <w:ind w:left="1134" w:hanging="567"/>
    </w:pPr>
    <w:rPr>
      <w:rFonts w:asciiTheme="minorHAnsi" w:hAnsiTheme="minorHAnsi" w:cstheme="minorHAnsi"/>
      <w:sz w:val="22"/>
      <w:szCs w:val="22"/>
    </w:rPr>
  </w:style>
  <w:style w:type="paragraph" w:customStyle="1" w:styleId="ListBullet1">
    <w:name w:val="List Bullet1"/>
    <w:basedOn w:val="Listnumbered"/>
    <w:qFormat/>
    <w:rsid w:val="004065D7"/>
    <w:pPr>
      <w:numPr>
        <w:numId w:val="3"/>
      </w:numPr>
      <w:tabs>
        <w:tab w:val="clear" w:pos="1134"/>
      </w:tabs>
      <w:spacing w:after="120"/>
    </w:pPr>
  </w:style>
  <w:style w:type="table" w:styleId="MediumShading1-Accent4">
    <w:name w:val="Medium Shading 1 Accent 4"/>
    <w:basedOn w:val="TableNormal"/>
    <w:uiPriority w:val="63"/>
    <w:rsid w:val="00712F18"/>
    <w:pPr>
      <w:spacing w:after="0" w:line="240" w:lineRule="auto"/>
    </w:pPr>
    <w:tblPr>
      <w:tblStyleRowBandSize w:val="1"/>
      <w:tblStyleColBandSize w:val="1"/>
      <w:tblBorders>
        <w:top w:val="single" w:sz="8" w:space="0" w:color="B500DF" w:themeColor="accent4" w:themeTint="BF"/>
        <w:left w:val="single" w:sz="8" w:space="0" w:color="B500DF" w:themeColor="accent4" w:themeTint="BF"/>
        <w:bottom w:val="single" w:sz="8" w:space="0" w:color="B500DF" w:themeColor="accent4" w:themeTint="BF"/>
        <w:right w:val="single" w:sz="8" w:space="0" w:color="B500DF" w:themeColor="accent4" w:themeTint="BF"/>
        <w:insideH w:val="single" w:sz="8" w:space="0" w:color="B500D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00DF" w:themeColor="accent4" w:themeTint="BF"/>
          <w:left w:val="single" w:sz="8" w:space="0" w:color="B500DF" w:themeColor="accent4" w:themeTint="BF"/>
          <w:bottom w:val="single" w:sz="8" w:space="0" w:color="B500DF" w:themeColor="accent4" w:themeTint="BF"/>
          <w:right w:val="single" w:sz="8" w:space="0" w:color="B500DF" w:themeColor="accent4" w:themeTint="BF"/>
          <w:insideH w:val="nil"/>
          <w:insideV w:val="nil"/>
        </w:tcBorders>
        <w:shd w:val="clear" w:color="auto" w:fill="68007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00DF" w:themeColor="accent4" w:themeTint="BF"/>
          <w:left w:val="single" w:sz="8" w:space="0" w:color="B500DF" w:themeColor="accent4" w:themeTint="BF"/>
          <w:bottom w:val="single" w:sz="8" w:space="0" w:color="B500DF" w:themeColor="accent4" w:themeTint="BF"/>
          <w:right w:val="single" w:sz="8" w:space="0" w:color="B500D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A0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A0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ListBullet21">
    <w:name w:val="List Bullet 21"/>
    <w:basedOn w:val="ListParagraph"/>
    <w:rsid w:val="00712F18"/>
    <w:pPr>
      <w:numPr>
        <w:numId w:val="4"/>
      </w:numPr>
      <w:spacing w:after="40"/>
      <w:ind w:left="1134" w:hanging="567"/>
    </w:pPr>
  </w:style>
  <w:style w:type="paragraph" w:customStyle="1" w:styleId="ListBullet31">
    <w:name w:val="List Bullet 31"/>
    <w:basedOn w:val="ListBullet21"/>
    <w:qFormat/>
    <w:rsid w:val="00712F18"/>
    <w:pPr>
      <w:numPr>
        <w:numId w:val="5"/>
      </w:numPr>
      <w:ind w:left="1701" w:hanging="567"/>
    </w:pPr>
  </w:style>
  <w:style w:type="paragraph" w:styleId="Caption">
    <w:name w:val="caption"/>
    <w:basedOn w:val="Normal"/>
    <w:next w:val="Normal"/>
    <w:uiPriority w:val="35"/>
    <w:unhideWhenUsed/>
    <w:qFormat/>
    <w:rsid w:val="00671D1E"/>
    <w:rPr>
      <w:b/>
      <w:bCs/>
      <w:color w:val="FF388C" w:themeColor="accent1"/>
      <w:sz w:val="18"/>
      <w:szCs w:val="18"/>
    </w:rPr>
  </w:style>
  <w:style w:type="table" w:styleId="MediumShading1-Accent6">
    <w:name w:val="Medium Shading 1 Accent 6"/>
    <w:basedOn w:val="TableNormal"/>
    <w:uiPriority w:val="63"/>
    <w:rsid w:val="006B06B0"/>
    <w:pPr>
      <w:spacing w:after="0" w:line="240" w:lineRule="auto"/>
    </w:pPr>
    <w:tblPr>
      <w:tblStyleRowBandSize w:val="1"/>
      <w:tblStyleColBandSize w:val="1"/>
      <w:tblBorders>
        <w:top w:val="single" w:sz="8" w:space="0" w:color="0050F6" w:themeColor="accent6" w:themeTint="BF"/>
        <w:left w:val="single" w:sz="8" w:space="0" w:color="0050F6" w:themeColor="accent6" w:themeTint="BF"/>
        <w:bottom w:val="single" w:sz="8" w:space="0" w:color="0050F6" w:themeColor="accent6" w:themeTint="BF"/>
        <w:right w:val="single" w:sz="8" w:space="0" w:color="0050F6" w:themeColor="accent6" w:themeTint="BF"/>
        <w:insideH w:val="single" w:sz="8" w:space="0" w:color="0050F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0F6" w:themeColor="accent6" w:themeTint="BF"/>
          <w:left w:val="single" w:sz="8" w:space="0" w:color="0050F6" w:themeColor="accent6" w:themeTint="BF"/>
          <w:bottom w:val="single" w:sz="8" w:space="0" w:color="0050F6" w:themeColor="accent6" w:themeTint="BF"/>
          <w:right w:val="single" w:sz="8" w:space="0" w:color="0050F6" w:themeColor="accent6" w:themeTint="BF"/>
          <w:insideH w:val="nil"/>
          <w:insideV w:val="nil"/>
        </w:tcBorders>
        <w:shd w:val="clear" w:color="auto" w:fill="0034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0F6" w:themeColor="accent6" w:themeTint="BF"/>
          <w:left w:val="single" w:sz="8" w:space="0" w:color="0050F6" w:themeColor="accent6" w:themeTint="BF"/>
          <w:bottom w:val="single" w:sz="8" w:space="0" w:color="0050F6" w:themeColor="accent6" w:themeTint="BF"/>
          <w:right w:val="single" w:sz="8" w:space="0" w:color="0050F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4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C4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Bullet">
    <w:name w:val="List Bullet"/>
    <w:basedOn w:val="Normal"/>
    <w:uiPriority w:val="99"/>
    <w:unhideWhenUsed/>
    <w:rsid w:val="007870A2"/>
    <w:pPr>
      <w:numPr>
        <w:numId w:val="6"/>
      </w:numPr>
      <w:tabs>
        <w:tab w:val="clear" w:pos="360"/>
        <w:tab w:val="left" w:pos="567"/>
      </w:tabs>
      <w:ind w:left="1701" w:hanging="567"/>
      <w:contextualSpacing/>
    </w:pPr>
  </w:style>
  <w:style w:type="paragraph" w:customStyle="1" w:styleId="Sessionrow">
    <w:name w:val="Session row"/>
    <w:basedOn w:val="Normal"/>
    <w:rsid w:val="00D1415B"/>
    <w:pPr>
      <w:spacing w:before="20" w:after="20"/>
    </w:pPr>
    <w:rPr>
      <w:rFonts w:ascii="Arial" w:eastAsia="Times New Roman" w:hAnsi="Arial" w:cs="Arial"/>
      <w:color w:val="000000"/>
      <w:sz w:val="16"/>
      <w:szCs w:val="16"/>
      <w:lang w:eastAsia="en-US"/>
    </w:rPr>
  </w:style>
  <w:style w:type="paragraph" w:styleId="ListNumber">
    <w:name w:val="List Number"/>
    <w:basedOn w:val="Normal"/>
    <w:uiPriority w:val="99"/>
    <w:unhideWhenUsed/>
    <w:rsid w:val="00F717B1"/>
    <w:pPr>
      <w:numPr>
        <w:numId w:val="7"/>
      </w:numPr>
      <w:contextualSpacing/>
    </w:pPr>
    <w:rPr>
      <w:sz w:val="20"/>
    </w:rPr>
  </w:style>
  <w:style w:type="paragraph" w:styleId="ListBullet2">
    <w:name w:val="List Bullet 2"/>
    <w:basedOn w:val="Normal"/>
    <w:uiPriority w:val="99"/>
    <w:semiHidden/>
    <w:unhideWhenUsed/>
    <w:rsid w:val="00F717B1"/>
    <w:pPr>
      <w:numPr>
        <w:numId w:val="8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627C1"/>
    <w:pPr>
      <w:spacing w:after="0"/>
    </w:pPr>
    <w:rPr>
      <w:rFonts w:ascii="Calibri" w:hAnsi="Calibri"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27C1"/>
    <w:rPr>
      <w:rFonts w:ascii="Calibri" w:hAnsi="Calibri" w:cs="Calibri"/>
    </w:rPr>
  </w:style>
  <w:style w:type="paragraph" w:customStyle="1" w:styleId="Tablebullet">
    <w:name w:val="Table bullet"/>
    <w:basedOn w:val="ListBullet"/>
    <w:qFormat/>
    <w:rsid w:val="006128D2"/>
    <w:pPr>
      <w:numPr>
        <w:numId w:val="10"/>
      </w:numPr>
      <w:tabs>
        <w:tab w:val="clear" w:pos="567"/>
      </w:tabs>
      <w:spacing w:after="120"/>
    </w:pPr>
    <w:rPr>
      <w:sz w:val="20"/>
      <w:lang w:eastAsia="en-US"/>
    </w:rPr>
  </w:style>
  <w:style w:type="paragraph" w:styleId="Revision">
    <w:name w:val="Revision"/>
    <w:hidden/>
    <w:uiPriority w:val="99"/>
    <w:semiHidden/>
    <w:rsid w:val="00AB17FE"/>
    <w:pPr>
      <w:spacing w:after="0" w:line="240" w:lineRule="auto"/>
    </w:pPr>
    <w:rPr>
      <w:lang w:eastAsia="en-N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5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5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10137">
                          <w:blockQuote w:val="1"/>
                          <w:marLeft w:val="96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8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\\192.168.1.252\Straterra-Master\MinEx\TEMPLATES\office@minex.org.nz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inEx\TEMPLATES\MINEX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7C5F9-9E93-4866-9EFB-350DF1A625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EA0A10-0061-4497-B675-924793B5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MINEX DOCUMENT TEMPLATE.dotx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McC</dc:creator>
  <cp:lastModifiedBy>Lynley Lewis</cp:lastModifiedBy>
  <cp:revision>3</cp:revision>
  <cp:lastPrinted>2016-05-03T04:55:00Z</cp:lastPrinted>
  <dcterms:created xsi:type="dcterms:W3CDTF">2018-07-15T21:23:00Z</dcterms:created>
  <dcterms:modified xsi:type="dcterms:W3CDTF">2018-07-24T20:39:00Z</dcterms:modified>
</cp:coreProperties>
</file>